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6" w:rsidRPr="00425C20" w:rsidRDefault="00E25112" w:rsidP="00E251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C20">
        <w:rPr>
          <w:rFonts w:ascii="Times New Roman" w:hAnsi="Times New Roman" w:cs="Times New Roman"/>
          <w:b/>
          <w:sz w:val="36"/>
          <w:szCs w:val="36"/>
        </w:rPr>
        <w:t>Тематический план работы</w:t>
      </w:r>
      <w:r w:rsidR="0052101B">
        <w:rPr>
          <w:rFonts w:ascii="Times New Roman" w:hAnsi="Times New Roman" w:cs="Times New Roman"/>
          <w:b/>
          <w:sz w:val="36"/>
          <w:szCs w:val="36"/>
        </w:rPr>
        <w:t xml:space="preserve"> с детьми старшей группы на 2019-2020</w:t>
      </w:r>
      <w:r w:rsidRPr="00425C2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25112" w:rsidRPr="00425C20" w:rsidRDefault="00E25112" w:rsidP="00E2511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9639"/>
        <w:gridCol w:w="2409"/>
      </w:tblGrid>
      <w:tr w:rsidR="00425C20" w:rsidRPr="00814D61" w:rsidTr="00AB4EBE">
        <w:tc>
          <w:tcPr>
            <w:tcW w:w="2802" w:type="dxa"/>
          </w:tcPr>
          <w:p w:rsidR="00425C20" w:rsidRPr="00814D61" w:rsidRDefault="00425C20" w:rsidP="00E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639" w:type="dxa"/>
          </w:tcPr>
          <w:p w:rsidR="00425C20" w:rsidRPr="00814D61" w:rsidRDefault="00425C20" w:rsidP="00AB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Итоговое мероприятие</w:t>
            </w:r>
          </w:p>
        </w:tc>
      </w:tr>
      <w:tr w:rsidR="00425C20" w:rsidRPr="00814D61" w:rsidTr="00AB4EBE">
        <w:tc>
          <w:tcPr>
            <w:tcW w:w="14850" w:type="dxa"/>
            <w:gridSpan w:val="3"/>
          </w:tcPr>
          <w:p w:rsidR="00425C20" w:rsidRPr="00425C20" w:rsidRDefault="00425C20" w:rsidP="00E251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C20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1. День Знаний</w:t>
            </w:r>
          </w:p>
          <w:p w:rsidR="00425C20" w:rsidRPr="00814D61" w:rsidRDefault="00593D25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(02.09 – 06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.09)</w:t>
            </w:r>
          </w:p>
        </w:tc>
        <w:tc>
          <w:tcPr>
            <w:tcW w:w="9639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Развитие познавательного интереса, интереса к школе, книгам. Закрепление знаний детей о школе, о том, зачем нужно учиться, кто и чему учит в школе, школьные принадлежности и т.д.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представлений о профессии учителя и «профессии» ученика», положительного отношения к этой профессии.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Экскурсия в школу</w:t>
            </w:r>
          </w:p>
        </w:tc>
      </w:tr>
      <w:tr w:rsidR="00425C20" w:rsidRPr="00814D61" w:rsidTr="00AB4EBE">
        <w:tc>
          <w:tcPr>
            <w:tcW w:w="2802" w:type="dxa"/>
          </w:tcPr>
          <w:p w:rsidR="002A2F7F" w:rsidRPr="00814D61" w:rsidRDefault="00425C20" w:rsidP="002A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A2F7F"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Осень. Приметы осени.</w:t>
            </w:r>
          </w:p>
          <w:p w:rsidR="002A2F7F" w:rsidRDefault="0025338E" w:rsidP="002A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(09</w:t>
            </w:r>
            <w:r w:rsidR="00DF4664">
              <w:rPr>
                <w:rFonts w:ascii="Times New Roman" w:hAnsi="Times New Roman" w:cs="Times New Roman"/>
                <w:sz w:val="26"/>
                <w:szCs w:val="26"/>
              </w:rPr>
              <w:t>.09 – 13</w:t>
            </w:r>
            <w:r w:rsidR="002A2F7F" w:rsidRPr="00814D61">
              <w:rPr>
                <w:rFonts w:ascii="Times New Roman" w:hAnsi="Times New Roman" w:cs="Times New Roman"/>
                <w:sz w:val="26"/>
                <w:szCs w:val="26"/>
              </w:rPr>
              <w:t>.09)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2A2F7F" w:rsidRPr="00814D61" w:rsidRDefault="002A2F7F" w:rsidP="002A2F7F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      </w:r>
          </w:p>
          <w:p w:rsidR="002A2F7F" w:rsidRPr="00814D61" w:rsidRDefault="002A2F7F" w:rsidP="002A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об экосистемах, природных зонах.</w:t>
            </w:r>
          </w:p>
          <w:p w:rsidR="002A2F7F" w:rsidRDefault="002A2F7F" w:rsidP="002A2F7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Расширение представлений о неживой природе.</w:t>
            </w:r>
          </w:p>
          <w:p w:rsidR="002A2F7F" w:rsidRDefault="002A2F7F" w:rsidP="00425C2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A2F7F" w:rsidRDefault="002A2F7F" w:rsidP="00425C2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Default="0025338E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поделок: </w:t>
            </w:r>
          </w:p>
          <w:p w:rsidR="0025338E" w:rsidRPr="00814D61" w:rsidRDefault="0025338E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«Осенняя фантазия»</w:t>
            </w:r>
          </w:p>
        </w:tc>
      </w:tr>
      <w:tr w:rsidR="00425C20" w:rsidRPr="00814D61" w:rsidTr="00AB4EBE">
        <w:tc>
          <w:tcPr>
            <w:tcW w:w="2802" w:type="dxa"/>
          </w:tcPr>
          <w:p w:rsidR="002A2F7F" w:rsidRPr="00814D61" w:rsidRDefault="00425C20" w:rsidP="002A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A2F7F"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F7F" w:rsidRPr="00814D61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2A2F7F" w:rsidRDefault="004D122E" w:rsidP="002A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(16.09-20</w:t>
            </w:r>
            <w:r w:rsidR="002A2F7F" w:rsidRPr="00814D61">
              <w:rPr>
                <w:rFonts w:ascii="Times New Roman" w:hAnsi="Times New Roman" w:cs="Times New Roman"/>
                <w:sz w:val="26"/>
                <w:szCs w:val="26"/>
              </w:rPr>
              <w:t>.09)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2A2F7F" w:rsidRPr="00814D61" w:rsidRDefault="002A2F7F" w:rsidP="002A2F7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Познакомить со значением имен детей, родителей. Объяснить понятия: имя, отчество, фамилия.</w:t>
            </w:r>
          </w:p>
          <w:p w:rsidR="002A2F7F" w:rsidRPr="00814D61" w:rsidRDefault="002A2F7F" w:rsidP="002A2F7F">
            <w:pP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представления о составе семьи. Совершенствовать уме</w:t>
            </w:r>
            <w:r w:rsidRPr="00814D61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ние составлять короткий рас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сказ о семье, называя имена и отчества родных. Воспитывать любовь и </w:t>
            </w:r>
            <w:r w:rsidRPr="00814D61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уважение к членам своей семьи.</w:t>
            </w:r>
          </w:p>
          <w:p w:rsidR="002A2F7F" w:rsidRPr="00814D61" w:rsidRDefault="002A2F7F" w:rsidP="002A2F7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Расширить представление о семье. Формировать представле</w:t>
            </w:r>
            <w:r w:rsidRPr="00814D61">
              <w:rPr>
                <w:rFonts w:ascii="Times New Roman" w:hAnsi="Times New Roman" w:cs="Times New Roman"/>
                <w:spacing w:val="-3"/>
                <w:sz w:val="26"/>
                <w:szCs w:val="26"/>
                <w:lang w:eastAsia="ru-RU"/>
              </w:rPr>
              <w:t>ние о семейных традициях,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4D61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о родственных отношениях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4D61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(дядя, тетя, племянница, двоюродный брат, двоюродная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сестра).</w:t>
            </w:r>
          </w:p>
          <w:p w:rsidR="00425C20" w:rsidRPr="00814D61" w:rsidRDefault="002A2F7F" w:rsidP="002A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Продолжать воспитывать уважительное отношение к родным и близким.</w:t>
            </w:r>
          </w:p>
        </w:tc>
        <w:tc>
          <w:tcPr>
            <w:tcW w:w="2409" w:type="dxa"/>
          </w:tcPr>
          <w:p w:rsidR="00425C20" w:rsidRPr="00814D61" w:rsidRDefault="004D122E" w:rsidP="00256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Рассматривание семейных фотольбомов.</w:t>
            </w:r>
          </w:p>
        </w:tc>
      </w:tr>
      <w:tr w:rsidR="00425C20" w:rsidRPr="00814D61" w:rsidTr="00AB4EBE">
        <w:tc>
          <w:tcPr>
            <w:tcW w:w="14850" w:type="dxa"/>
            <w:gridSpan w:val="3"/>
          </w:tcPr>
          <w:p w:rsidR="00425C20" w:rsidRDefault="00425C20" w:rsidP="00425C2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25C20" w:rsidRPr="00814D61" w:rsidRDefault="00425C20" w:rsidP="00425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i/>
                <w:sz w:val="26"/>
                <w:szCs w:val="26"/>
              </w:rPr>
              <w:t>Диагностика педагогического процесса</w:t>
            </w: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(03.09-21.09)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4.Детский сад</w:t>
            </w:r>
          </w:p>
          <w:p w:rsidR="00425C20" w:rsidRPr="00814D61" w:rsidRDefault="009020FF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(23.09 – 27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.09)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25C20" w:rsidRPr="00814D61" w:rsidRDefault="00425C20" w:rsidP="0025664A">
            <w:pPr>
              <w:ind w:right="-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Продолжать знакомить с дет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>ским садом. Дать понятие названию. Показать общественное зна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>чение работы воспитателя.</w:t>
            </w:r>
          </w:p>
          <w:p w:rsidR="00425C20" w:rsidRPr="00814D61" w:rsidRDefault="00425C20" w:rsidP="0025664A">
            <w:pPr>
              <w:ind w:right="-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Расширять представления о профессиях.</w:t>
            </w:r>
          </w:p>
          <w:p w:rsidR="00425C20" w:rsidRPr="00814D61" w:rsidRDefault="00425C20" w:rsidP="00256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Познакомить с професси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814D61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ей работников дошкольного образования.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Воспитывать уважение к труду взрослых.</w:t>
            </w:r>
          </w:p>
        </w:tc>
        <w:tc>
          <w:tcPr>
            <w:tcW w:w="2409" w:type="dxa"/>
          </w:tcPr>
          <w:p w:rsidR="00425C20" w:rsidRPr="00814D61" w:rsidRDefault="00425C20" w:rsidP="002566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Экскурсия по зданию детского сада.</w:t>
            </w:r>
          </w:p>
          <w:p w:rsidR="00425C20" w:rsidRPr="00814D61" w:rsidRDefault="00425C20" w:rsidP="00256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«Поздравления воспитателям».</w:t>
            </w:r>
          </w:p>
        </w:tc>
      </w:tr>
      <w:tr w:rsidR="00425C20" w:rsidRPr="00814D61" w:rsidTr="00AB4EBE">
        <w:tc>
          <w:tcPr>
            <w:tcW w:w="14850" w:type="dxa"/>
            <w:gridSpan w:val="3"/>
          </w:tcPr>
          <w:p w:rsidR="00425C20" w:rsidRPr="00425C20" w:rsidRDefault="00425C20" w:rsidP="00425C20">
            <w:pPr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425C2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Октябрь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14D61">
              <w:rPr>
                <w:rFonts w:ascii="Times New Roman" w:hAnsi="Times New Roman"/>
                <w:sz w:val="26"/>
                <w:szCs w:val="26"/>
              </w:rPr>
              <w:t>5.Дары осени: овощи и фрукты</w:t>
            </w:r>
          </w:p>
          <w:p w:rsidR="00425C20" w:rsidRPr="00814D61" w:rsidRDefault="00643B58" w:rsidP="00425C2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(30.10-04</w:t>
            </w:r>
            <w:r w:rsidR="00425C20" w:rsidRPr="00814D61">
              <w:rPr>
                <w:rFonts w:ascii="Times New Roman" w:hAnsi="Times New Roman"/>
                <w:sz w:val="26"/>
                <w:szCs w:val="26"/>
              </w:rPr>
              <w:t>.10)</w:t>
            </w:r>
          </w:p>
          <w:p w:rsidR="00425C20" w:rsidRPr="00814D61" w:rsidRDefault="00425C20" w:rsidP="00425C2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25C20" w:rsidRPr="00814D61" w:rsidRDefault="00425C20" w:rsidP="00FA47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D61">
              <w:rPr>
                <w:rFonts w:ascii="Times New Roman" w:hAnsi="Times New Roman"/>
                <w:sz w:val="26"/>
                <w:szCs w:val="26"/>
              </w:rPr>
              <w:t xml:space="preserve">Расширить   знания детей об овощах, фруктах, ягодах; закрепить умение разделять их на группы;       </w:t>
            </w:r>
            <w:r w:rsidRPr="00814D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подвести к выводу о пользе овощей и фруктов для человека: это источник витаминов и жизненной силы, очень вкусный продукт питания; обогатить словарь за счет обозначения качеств (вкуса, цвета, величины и т. д</w:t>
            </w:r>
            <w:r w:rsidRPr="00814D61">
              <w:rPr>
                <w:rFonts w:ascii="Times New Roman" w:hAnsi="Times New Roman"/>
                <w:sz w:val="26"/>
                <w:szCs w:val="26"/>
              </w:rPr>
              <w:t>.).   Познакомить детей со способами заготовки овощей и фруктов: консервирование, соление, маринование, приготовление варенья, компотов, соков. </w:t>
            </w:r>
          </w:p>
          <w:p w:rsidR="00425C20" w:rsidRPr="00814D61" w:rsidRDefault="00425C20" w:rsidP="00FA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Воспитывать бережное отношение к природе, формировать понимание целесообразности и взаимосвязи в природе. </w:t>
            </w:r>
          </w:p>
        </w:tc>
        <w:tc>
          <w:tcPr>
            <w:tcW w:w="2409" w:type="dxa"/>
          </w:tcPr>
          <w:p w:rsidR="00425C20" w:rsidRPr="00814D61" w:rsidRDefault="00425C20" w:rsidP="00FA4751">
            <w:pPr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Развлечение «Осенний праздник»</w:t>
            </w:r>
          </w:p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6. Грибы</w:t>
            </w:r>
          </w:p>
          <w:p w:rsidR="00425C20" w:rsidRPr="00814D61" w:rsidRDefault="00643B58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(07.10-11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.10)</w:t>
            </w:r>
          </w:p>
        </w:tc>
        <w:tc>
          <w:tcPr>
            <w:tcW w:w="9639" w:type="dxa"/>
          </w:tcPr>
          <w:p w:rsidR="00425C20" w:rsidRPr="00814D61" w:rsidRDefault="00425C20" w:rsidP="00FA47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D61">
              <w:rPr>
                <w:rFonts w:ascii="Times New Roman" w:hAnsi="Times New Roman"/>
                <w:sz w:val="26"/>
                <w:szCs w:val="26"/>
              </w:rPr>
              <w:t xml:space="preserve"> Закрепить знания детей о съедобных и ядовитых грибах, месте их произрастания, учить различать съедобные и ядовитые грибы;    рассказать о полезных свойствах несъедобных грибов – они опасны для человека, но являются лекарством для некоторых животных, служат домом некоторым насекомым. Рассказать о строении грибов, объяснить, как правильно собирать грибы. </w:t>
            </w:r>
          </w:p>
          <w:p w:rsidR="00425C20" w:rsidRPr="00814D61" w:rsidRDefault="00425C20" w:rsidP="00FA47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D61">
              <w:rPr>
                <w:rFonts w:ascii="Times New Roman" w:hAnsi="Times New Roman"/>
                <w:sz w:val="26"/>
                <w:szCs w:val="26"/>
              </w:rPr>
              <w:t xml:space="preserve">Развивать память, воображение, наблюдательность; воспитывать экологическую культуру. </w:t>
            </w:r>
          </w:p>
          <w:p w:rsidR="00425C20" w:rsidRPr="00814D61" w:rsidRDefault="00425C20" w:rsidP="00FA47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D61">
              <w:rPr>
                <w:rFonts w:ascii="Times New Roman" w:hAnsi="Times New Roman"/>
                <w:sz w:val="26"/>
                <w:szCs w:val="26"/>
              </w:rPr>
              <w:t>Обогащать словарный запас детей названиями грибов, прилагательными, обозначающими цвет, форму.</w:t>
            </w:r>
          </w:p>
          <w:p w:rsidR="00425C20" w:rsidRPr="00814D61" w:rsidRDefault="00425C20" w:rsidP="00FA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Учить сравнивать, анализировать, устанавливать простейшие причинно – следственные связи, делать обобщение.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по теме «Грибы»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7.Хлеб – всему голова</w:t>
            </w:r>
          </w:p>
          <w:p w:rsidR="00425C20" w:rsidRPr="00814D61" w:rsidRDefault="003453CE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(14.10-18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.10)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25C20" w:rsidRPr="00814D61" w:rsidRDefault="00425C20" w:rsidP="00FA4751">
            <w:pPr>
              <w:pStyle w:val="a5"/>
              <w:jc w:val="both"/>
              <w:rPr>
                <w:rStyle w:val="c2"/>
                <w:rFonts w:ascii="Times New Roman" w:hAnsi="Times New Roman"/>
                <w:sz w:val="26"/>
                <w:szCs w:val="26"/>
              </w:rPr>
            </w:pPr>
            <w:r w:rsidRPr="00814D61">
              <w:rPr>
                <w:rStyle w:val="c2"/>
                <w:rFonts w:ascii="Times New Roman" w:hAnsi="Times New Roman"/>
                <w:sz w:val="26"/>
                <w:szCs w:val="26"/>
              </w:rPr>
              <w:lastRenderedPageBreak/>
              <w:t>Формировать представления о том, какой путь проходит зерно, чтобы стать хлебом.</w:t>
            </w:r>
          </w:p>
          <w:p w:rsidR="00425C20" w:rsidRPr="00814D61" w:rsidRDefault="00425C20" w:rsidP="00FA4751">
            <w:pPr>
              <w:pStyle w:val="a5"/>
              <w:jc w:val="both"/>
              <w:rPr>
                <w:rStyle w:val="c2"/>
                <w:rFonts w:ascii="Times New Roman" w:hAnsi="Times New Roman"/>
                <w:sz w:val="26"/>
                <w:szCs w:val="26"/>
              </w:rPr>
            </w:pPr>
            <w:r w:rsidRPr="00814D61">
              <w:rPr>
                <w:rFonts w:ascii="Times New Roman" w:hAnsi="Times New Roman"/>
                <w:color w:val="444444"/>
                <w:sz w:val="26"/>
                <w:szCs w:val="26"/>
                <w:shd w:val="clear" w:color="auto" w:fill="FFFFFF"/>
              </w:rPr>
              <w:t xml:space="preserve"> </w:t>
            </w:r>
            <w:r w:rsidRPr="00814D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Систематизировать знания о труде хлебороба, комбайнера, тракториста, пекаря, </w:t>
            </w:r>
            <w:r w:rsidRPr="00814D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агронома (последовательность выращивания хлебных злаков, процесс приготовления из муки хлеба).</w:t>
            </w:r>
          </w:p>
          <w:p w:rsidR="00425C20" w:rsidRPr="00814D61" w:rsidRDefault="00425C20" w:rsidP="00FA4751">
            <w:pPr>
              <w:pStyle w:val="a5"/>
              <w:jc w:val="both"/>
              <w:rPr>
                <w:rStyle w:val="c2"/>
                <w:rFonts w:ascii="Times New Roman" w:hAnsi="Times New Roman"/>
                <w:sz w:val="26"/>
                <w:szCs w:val="26"/>
              </w:rPr>
            </w:pPr>
            <w:r w:rsidRPr="00814D61">
              <w:rPr>
                <w:rStyle w:val="c2"/>
                <w:rFonts w:ascii="Times New Roman" w:hAnsi="Times New Roman"/>
                <w:sz w:val="26"/>
                <w:szCs w:val="26"/>
              </w:rPr>
              <w:t>Закрепить названия профессий людей, растящих хлеб.</w:t>
            </w:r>
          </w:p>
          <w:p w:rsidR="00425C20" w:rsidRPr="00814D61" w:rsidRDefault="00425C20" w:rsidP="00FA47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D61">
              <w:rPr>
                <w:rStyle w:val="c2"/>
                <w:rFonts w:ascii="Times New Roman" w:hAnsi="Times New Roman"/>
                <w:sz w:val="26"/>
                <w:szCs w:val="26"/>
              </w:rPr>
              <w:t>Воспитывать бережное отношение к хлебу, уважение к труду людей, которые выращивают и пекут хлеб.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Выставка детских работ по 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«Хлеб – всему голова»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Животный мир жарких стран</w:t>
            </w:r>
          </w:p>
          <w:p w:rsidR="00425C20" w:rsidRPr="00814D61" w:rsidRDefault="00C23309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(21.10-25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.10)</w:t>
            </w:r>
          </w:p>
        </w:tc>
        <w:tc>
          <w:tcPr>
            <w:tcW w:w="9639" w:type="dxa"/>
          </w:tcPr>
          <w:p w:rsidR="00425C20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Закрепить и обобщить знания детей о животных, обитающих в жарких странах. Развивать  умения детей в продуктивной и других видах детской деятельности. Воспитание нравственных представлений. Воспитание любви и бережного отношения к диким животным.</w:t>
            </w:r>
          </w:p>
          <w:p w:rsidR="00AB4EBE" w:rsidRPr="00814D61" w:rsidRDefault="00AB4EBE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по теме «Животный мир жарких стран»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9. Домашние и дикие животные</w:t>
            </w:r>
          </w:p>
          <w:p w:rsidR="00425C20" w:rsidRPr="00814D61" w:rsidRDefault="00B476B3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(28.10-01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.11)</w:t>
            </w:r>
          </w:p>
        </w:tc>
        <w:tc>
          <w:tcPr>
            <w:tcW w:w="9639" w:type="dxa"/>
          </w:tcPr>
          <w:p w:rsidR="00425C20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о домашних и диких животных, условиях их жизни, питании, значении животных в жизни человека</w:t>
            </w:r>
          </w:p>
          <w:p w:rsidR="00AB4EBE" w:rsidRDefault="00AB4EBE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EBE" w:rsidRDefault="00AB4EBE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EBE" w:rsidRPr="00814D61" w:rsidRDefault="00AB4EBE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Pr="00814D61" w:rsidRDefault="00425C20" w:rsidP="00AB56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Создание альбома</w:t>
            </w:r>
          </w:p>
          <w:p w:rsidR="00425C20" w:rsidRPr="00814D61" w:rsidRDefault="00425C20" w:rsidP="00AB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«Дикие животные нашего края»</w:t>
            </w:r>
          </w:p>
        </w:tc>
      </w:tr>
      <w:tr w:rsidR="00425C20" w:rsidRPr="00814D61" w:rsidTr="00AB4EBE">
        <w:tc>
          <w:tcPr>
            <w:tcW w:w="14850" w:type="dxa"/>
            <w:gridSpan w:val="3"/>
          </w:tcPr>
          <w:p w:rsidR="00425C20" w:rsidRPr="00425C20" w:rsidRDefault="00425C20" w:rsidP="00425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425C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  <w:t>Ноябрь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10. Животный мир полярных районов Земли</w:t>
            </w:r>
          </w:p>
          <w:p w:rsidR="00425C20" w:rsidRPr="00814D61" w:rsidRDefault="00DD7763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(04.11-15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.11)</w:t>
            </w:r>
          </w:p>
        </w:tc>
        <w:tc>
          <w:tcPr>
            <w:tcW w:w="9639" w:type="dxa"/>
          </w:tcPr>
          <w:p w:rsidR="00425C20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и обогатить знания детей о животных полярных районов Земли: (пингвин, северный олень, полярная сова, альбатрос, морж, тюлень. песец, полярный волк, белый медведь).</w:t>
            </w:r>
          </w:p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тем, что полярные районы это Арктика на крайнем севере и Антарктика или Антарктида на крайнем юге.</w:t>
            </w:r>
          </w:p>
        </w:tc>
        <w:tc>
          <w:tcPr>
            <w:tcW w:w="2409" w:type="dxa"/>
          </w:tcPr>
          <w:p w:rsidR="00425C20" w:rsidRPr="00814D61" w:rsidRDefault="00425C20" w:rsidP="00AB56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Создание альбома</w:t>
            </w:r>
          </w:p>
          <w:p w:rsidR="00425C20" w:rsidRPr="00814D61" w:rsidRDefault="00425C20" w:rsidP="00AB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«Животные Крайнего Севера»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11.Перелетные и зимующие птицы</w:t>
            </w:r>
          </w:p>
          <w:p w:rsidR="00425C20" w:rsidRPr="00814D61" w:rsidRDefault="00EE4E93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(18.11 – 22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.11)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Продолжать знакомить с перелетными птицами </w:t>
            </w:r>
            <w:r w:rsidRPr="00814D61">
              <w:rPr>
                <w:rFonts w:ascii="Times New Roman" w:hAnsi="Times New Roman" w:cs="Times New Roman"/>
                <w:spacing w:val="-11"/>
                <w:sz w:val="26"/>
                <w:szCs w:val="26"/>
                <w:lang w:eastAsia="ru-RU"/>
              </w:rPr>
              <w:t xml:space="preserve">родного края, </w:t>
            </w:r>
            <w:r w:rsidRPr="00814D61">
              <w:rPr>
                <w:rFonts w:ascii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с их повадками и условиями жизни.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Рассказать об охране  </w:t>
            </w:r>
            <w:r w:rsidRPr="00814D61">
              <w:rPr>
                <w:rFonts w:ascii="Times New Roman" w:hAnsi="Times New Roman" w:cs="Times New Roman"/>
                <w:spacing w:val="-11"/>
                <w:sz w:val="26"/>
                <w:szCs w:val="26"/>
                <w:lang w:eastAsia="ru-RU"/>
              </w:rPr>
              <w:t xml:space="preserve">природы.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Приучать: </w:t>
            </w:r>
            <w:r w:rsidRPr="00814D61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связывать наблюдения с личным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опытом.</w:t>
            </w:r>
          </w:p>
          <w:p w:rsidR="00425C20" w:rsidRPr="00814D61" w:rsidRDefault="00425C20" w:rsidP="00AB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Закрепить представления о жизни  перелетных и зимующих птиц, способах приспособления и защиты, классификация птиц зимующие, кочующие, перелетные. Помощь человека птицам в «голодное» время года.</w:t>
            </w:r>
          </w:p>
        </w:tc>
        <w:tc>
          <w:tcPr>
            <w:tcW w:w="2409" w:type="dxa"/>
          </w:tcPr>
          <w:p w:rsidR="00425C20" w:rsidRPr="00814D61" w:rsidRDefault="00425C20" w:rsidP="00AB56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Создание альбома</w:t>
            </w:r>
          </w:p>
          <w:p w:rsidR="00425C20" w:rsidRPr="00814D61" w:rsidRDefault="00425C20" w:rsidP="00AB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«Перелетные птицы  нашего края»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Род и родословие</w:t>
            </w:r>
          </w:p>
          <w:p w:rsidR="00425C20" w:rsidRPr="00814D61" w:rsidRDefault="00213DE4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(25.11-29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.11)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25C20" w:rsidRPr="00814D61" w:rsidRDefault="00425C20" w:rsidP="00A80CFC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Углубление представления детей о семье и ее истории, о том, где работают родители, чем занимаются, и как важен для общества их труд.</w:t>
            </w:r>
          </w:p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Поощрять посильное участие детей в подготовке различных семейных праздников; выполнение постоянных обязанностей по дому.  </w:t>
            </w:r>
          </w:p>
          <w:p w:rsidR="00425C20" w:rsidRPr="00814D61" w:rsidRDefault="00425C20" w:rsidP="00A80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lastRenderedPageBreak/>
              <w:t>Мама - самый главный человек в жизни. Воспитание уважения к материнскому труду и бескорыстной жертве ради блага своих детей.</w:t>
            </w:r>
          </w:p>
        </w:tc>
        <w:tc>
          <w:tcPr>
            <w:tcW w:w="2409" w:type="dxa"/>
          </w:tcPr>
          <w:p w:rsidR="00425C20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lastRenderedPageBreak/>
              <w:t>Выставка детского рисунка «Портрет моей мамы»</w:t>
            </w:r>
          </w:p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 xml:space="preserve">Досуг ко Дню </w:t>
            </w:r>
            <w: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lastRenderedPageBreak/>
              <w:t>Матери</w:t>
            </w: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br/>
            </w:r>
          </w:p>
        </w:tc>
      </w:tr>
      <w:tr w:rsidR="00425C20" w:rsidRPr="00814D61" w:rsidTr="00AB4EBE">
        <w:tc>
          <w:tcPr>
            <w:tcW w:w="14850" w:type="dxa"/>
            <w:gridSpan w:val="3"/>
          </w:tcPr>
          <w:p w:rsidR="00425C20" w:rsidRPr="00425C20" w:rsidRDefault="00425C20" w:rsidP="00AB4EBE">
            <w:pPr>
              <w:jc w:val="center"/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</w:pPr>
            <w:r w:rsidRPr="00425C20"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  <w:lastRenderedPageBreak/>
              <w:t>Декабрь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13.Природа России. Встреча зимы</w:t>
            </w:r>
          </w:p>
          <w:p w:rsidR="00425C20" w:rsidRPr="00814D61" w:rsidRDefault="00BB5A7F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(02.12-06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.12)</w:t>
            </w:r>
          </w:p>
        </w:tc>
        <w:tc>
          <w:tcPr>
            <w:tcW w:w="963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Расширение и обогащение знаний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Выставка детского творчества «Волшебница зима»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14. Человек и природа</w:t>
            </w:r>
          </w:p>
          <w:p w:rsidR="00425C20" w:rsidRPr="00814D61" w:rsidRDefault="00ED1FE9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(09.12-13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.12)</w:t>
            </w:r>
          </w:p>
        </w:tc>
        <w:tc>
          <w:tcPr>
            <w:tcW w:w="963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Формирование основ экологической культуры. Продолжение знакомства с правилами поведения на природе. Формирование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Изготовление и размещение кормушек для зимующих птиц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15-16. Новый год у ворот</w:t>
            </w:r>
          </w:p>
          <w:p w:rsidR="00425C20" w:rsidRPr="00814D61" w:rsidRDefault="001317EA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(16.12-31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.12)</w:t>
            </w:r>
          </w:p>
        </w:tc>
        <w:tc>
          <w:tcPr>
            <w:tcW w:w="9639" w:type="dxa"/>
          </w:tcPr>
          <w:p w:rsidR="00425C20" w:rsidRPr="00814D61" w:rsidRDefault="00425C20" w:rsidP="00A80C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праздничной деятельности.</w:t>
            </w:r>
            <w:r w:rsidR="00F42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Закладывание основ праздничной культуры.</w:t>
            </w:r>
          </w:p>
          <w:p w:rsidR="00425C20" w:rsidRPr="00814D61" w:rsidRDefault="00425C20" w:rsidP="00A80C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Развитие эмоционально положительного отношения к предстоящему празднику, желания активно участвовать в его подготовке. Поощрение стремления  поздравить близких с праздником, преподнести подарки, сделанные своими руками.</w:t>
            </w:r>
          </w:p>
          <w:p w:rsidR="00425C20" w:rsidRPr="00814D61" w:rsidRDefault="00425C20" w:rsidP="00A80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Знакомство с традициями празднования Нового года в разных странах.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Конкурс «Елочная игрушка» (для детей и родителей)</w:t>
            </w: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br/>
            </w: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br/>
              <w:t>Праздник Новый год</w:t>
            </w:r>
          </w:p>
        </w:tc>
      </w:tr>
      <w:tr w:rsidR="00AD2A97" w:rsidRPr="00814D61" w:rsidTr="00AB4EBE">
        <w:tc>
          <w:tcPr>
            <w:tcW w:w="14850" w:type="dxa"/>
            <w:gridSpan w:val="3"/>
          </w:tcPr>
          <w:p w:rsidR="00AD2A97" w:rsidRPr="00AD2A97" w:rsidRDefault="00AD2A97" w:rsidP="00AD2A97">
            <w:pPr>
              <w:jc w:val="center"/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</w:pPr>
            <w:r w:rsidRPr="00AD2A97"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  <w:t>Январь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17.Народные праздники на Руси.</w:t>
            </w:r>
          </w:p>
          <w:p w:rsidR="00425C20" w:rsidRPr="00814D61" w:rsidRDefault="00445404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(13.01-17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.01)</w:t>
            </w:r>
          </w:p>
        </w:tc>
        <w:tc>
          <w:tcPr>
            <w:tcW w:w="9639" w:type="dxa"/>
          </w:tcPr>
          <w:p w:rsidR="00425C20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ценностного отношения к родной культуре, формировать представление детей о праздниках на Руси (Рождество, Святочные гадания, Коляда, Сороки, Жаворонки), об обычаях и традициях нашего народа, познакомить с русскими традициями праздников, истории появления.</w:t>
            </w:r>
          </w:p>
          <w:p w:rsidR="00425C20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Прививать любовь и интерес к традициям и обычаям русского народа, приобщая к истокам духовной культуры, воспитывать желание дарить близким людям и своим друзьям подарки.</w:t>
            </w:r>
          </w:p>
          <w:p w:rsidR="00AB4EBE" w:rsidRDefault="00AB4EBE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EBE" w:rsidRDefault="00AB4EBE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EBE" w:rsidRDefault="00AB4EBE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Катание на горке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18.Моя малая Родина</w:t>
            </w:r>
          </w:p>
          <w:p w:rsidR="00425C20" w:rsidRPr="00814D61" w:rsidRDefault="00F4244D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(20.01-24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.01)</w:t>
            </w:r>
          </w:p>
        </w:tc>
        <w:tc>
          <w:tcPr>
            <w:tcW w:w="9639" w:type="dxa"/>
          </w:tcPr>
          <w:p w:rsidR="00425C20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о родном крае. Знакомить с историей Нового Села. Формировать представления о достопримечательностях родного села.</w:t>
            </w:r>
          </w:p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любовь к родному селу, Родине. Формировать патриотические чувства.</w:t>
            </w:r>
          </w:p>
        </w:tc>
        <w:tc>
          <w:tcPr>
            <w:tcW w:w="2409" w:type="dxa"/>
          </w:tcPr>
          <w:p w:rsidR="00425C20" w:rsidRPr="00814D61" w:rsidRDefault="00425C20" w:rsidP="00E1585E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Экскурсия по селу.</w:t>
            </w:r>
          </w:p>
          <w:p w:rsidR="00425C20" w:rsidRPr="00814D61" w:rsidRDefault="00425C20" w:rsidP="00E1585E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Рассматривание достопримечательностей и памятников села.</w:t>
            </w:r>
          </w:p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Фотовыставка «Мой любимый край»</w:t>
            </w:r>
          </w:p>
        </w:tc>
      </w:tr>
      <w:tr w:rsidR="00425C20" w:rsidRPr="00814D61" w:rsidTr="00AB4EBE">
        <w:trPr>
          <w:trHeight w:val="1026"/>
        </w:trPr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19.Москва – столица России</w:t>
            </w:r>
          </w:p>
          <w:p w:rsidR="00425C20" w:rsidRPr="00814D61" w:rsidRDefault="00CF68BD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(27.01-31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.01)</w:t>
            </w:r>
          </w:p>
        </w:tc>
        <w:tc>
          <w:tcPr>
            <w:tcW w:w="9639" w:type="dxa"/>
          </w:tcPr>
          <w:p w:rsidR="00425C20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представлений о Москве, как о главном городе нашей страны, об истории её возникновения.</w:t>
            </w:r>
          </w:p>
          <w:p w:rsidR="00425C20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и систематизировать знания детей о Москве – столице России.</w:t>
            </w:r>
          </w:p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историей возникновения Москвы, формировать у детей представление о древнем кремле, о его значении в жизни города. Воспитывать чувство патриотизма и гордости за свою Родину.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Выставка детского творчества</w:t>
            </w:r>
          </w:p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«Москва – столица России»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20.Транспорт ПДД</w:t>
            </w:r>
          </w:p>
          <w:p w:rsidR="00425C20" w:rsidRPr="00814D61" w:rsidRDefault="00481405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(03.02-07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.02)</w:t>
            </w:r>
          </w:p>
        </w:tc>
        <w:tc>
          <w:tcPr>
            <w:tcW w:w="9639" w:type="dxa"/>
          </w:tcPr>
          <w:p w:rsidR="00425C20" w:rsidRPr="00814D61" w:rsidRDefault="00425C20" w:rsidP="009F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знания детей о  понятии «транспорт», его классификация: наземный, воздушный, водный. </w:t>
            </w:r>
          </w:p>
          <w:p w:rsidR="00425C20" w:rsidRPr="00814D61" w:rsidRDefault="00425C20" w:rsidP="009F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Выставка детско-взрослых работ «Три сигнала светофора»</w:t>
            </w:r>
          </w:p>
        </w:tc>
      </w:tr>
      <w:tr w:rsidR="00AD2A97" w:rsidRPr="00814D61" w:rsidTr="00AB4EBE">
        <w:tc>
          <w:tcPr>
            <w:tcW w:w="14850" w:type="dxa"/>
            <w:gridSpan w:val="3"/>
          </w:tcPr>
          <w:p w:rsidR="00AD2A97" w:rsidRPr="00AD2A97" w:rsidRDefault="00AD2A97" w:rsidP="00AD2A97">
            <w:pPr>
              <w:jc w:val="center"/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</w:pPr>
            <w:r w:rsidRPr="00AD2A97"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  <w:t>Февраль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21. Комнатные растения</w:t>
            </w:r>
          </w:p>
          <w:p w:rsidR="00425C20" w:rsidRPr="00814D61" w:rsidRDefault="00733F72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(10.02-14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.02)</w:t>
            </w:r>
          </w:p>
        </w:tc>
        <w:tc>
          <w:tcPr>
            <w:tcW w:w="9639" w:type="dxa"/>
          </w:tcPr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Продолжать знакомить </w:t>
            </w:r>
            <w:r w:rsidRPr="00814D61">
              <w:rPr>
                <w:rFonts w:ascii="Times New Roman" w:hAnsi="Times New Roman" w:cs="Times New Roman"/>
                <w:spacing w:val="-14"/>
                <w:sz w:val="26"/>
                <w:szCs w:val="26"/>
                <w:lang w:eastAsia="ru-RU"/>
              </w:rPr>
              <w:t>с комнатными растениями.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Учить: </w:t>
            </w:r>
            <w:r w:rsidRPr="00814D61">
              <w:rPr>
                <w:rFonts w:ascii="Times New Roman" w:hAnsi="Times New Roman" w:cs="Times New Roman"/>
                <w:spacing w:val="-11"/>
                <w:sz w:val="26"/>
                <w:szCs w:val="26"/>
                <w:lang w:eastAsia="ru-RU"/>
              </w:rPr>
              <w:t>описывать комнатные расте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ния: </w:t>
            </w:r>
            <w:r w:rsidRPr="00814D61">
              <w:rPr>
                <w:rFonts w:ascii="Times New Roman" w:hAnsi="Times New Roman" w:cs="Times New Roman"/>
                <w:spacing w:val="-11"/>
                <w:sz w:val="26"/>
                <w:szCs w:val="26"/>
                <w:lang w:eastAsia="ru-RU"/>
              </w:rPr>
              <w:t>выделять характерные при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знаки; </w:t>
            </w:r>
            <w:r w:rsidRPr="00814D61">
              <w:rPr>
                <w:rFonts w:ascii="Times New Roman" w:hAnsi="Times New Roman" w:cs="Times New Roman"/>
                <w:spacing w:val="-11"/>
                <w:sz w:val="26"/>
                <w:szCs w:val="26"/>
                <w:lang w:eastAsia="ru-RU"/>
              </w:rPr>
              <w:t>сравнивать между собой;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4D61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ухаживать за растениями.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Познакомить со способа</w:t>
            </w:r>
            <w:r w:rsidRPr="00814D61">
              <w:rPr>
                <w:rFonts w:ascii="Times New Roman" w:hAnsi="Times New Roman" w:cs="Times New Roman"/>
                <w:spacing w:val="-13"/>
                <w:sz w:val="26"/>
                <w:szCs w:val="26"/>
                <w:lang w:eastAsia="ru-RU"/>
              </w:rPr>
              <w:t>ми вегетативного размноже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 растений.</w:t>
            </w:r>
            <w:r w:rsidRPr="00814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Расширять представления </w:t>
            </w:r>
            <w:r w:rsidRPr="00814D61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о пользе комнатных растений </w:t>
            </w:r>
            <w:r w:rsidRPr="00814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здоровья человека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Составление картотеки комнатных растений</w:t>
            </w:r>
          </w:p>
        </w:tc>
      </w:tr>
      <w:tr w:rsidR="00425C20" w:rsidRPr="00814D61" w:rsidTr="00AB4EBE">
        <w:tc>
          <w:tcPr>
            <w:tcW w:w="2802" w:type="dxa"/>
          </w:tcPr>
          <w:p w:rsidR="006C5E00" w:rsidRPr="00814D61" w:rsidRDefault="00425C20" w:rsidP="006C5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="006C5E00"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5E00" w:rsidRPr="00814D61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  <w:p w:rsidR="006C5E00" w:rsidRDefault="00FE0E5D" w:rsidP="006C5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(17.02-21</w:t>
            </w:r>
            <w:r w:rsidR="006C5E00" w:rsidRPr="00814D61">
              <w:rPr>
                <w:rFonts w:ascii="Times New Roman" w:hAnsi="Times New Roman" w:cs="Times New Roman"/>
                <w:sz w:val="26"/>
                <w:szCs w:val="26"/>
              </w:rPr>
              <w:t>.02)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6C5E00" w:rsidRPr="00814D61" w:rsidRDefault="006C5E00" w:rsidP="006C5E00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Рассказы о трудной, но почетной обязанности защищать Родину, охранять ее спокойствие и 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      </w:r>
          </w:p>
          <w:p w:rsidR="00AB4EBE" w:rsidRDefault="00AB4EBE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EBE" w:rsidRDefault="00AB4EBE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EBE" w:rsidRDefault="00AB4EBE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EBE" w:rsidRPr="00814D61" w:rsidRDefault="00AB4EBE" w:rsidP="00995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lastRenderedPageBreak/>
              <w:t>Викторина «Путешествие в мир профессий»</w:t>
            </w:r>
          </w:p>
        </w:tc>
      </w:tr>
      <w:tr w:rsidR="00425C20" w:rsidRPr="00814D61" w:rsidTr="00AB4EBE">
        <w:tc>
          <w:tcPr>
            <w:tcW w:w="2802" w:type="dxa"/>
          </w:tcPr>
          <w:p w:rsidR="006C5E00" w:rsidRPr="00814D61" w:rsidRDefault="00425C20" w:rsidP="006C5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23. </w:t>
            </w:r>
            <w:r w:rsidR="006C5E00" w:rsidRPr="00814D61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  <w:p w:rsidR="006C5E00" w:rsidRDefault="00B34DC9" w:rsidP="006C5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(24.02 – 28</w:t>
            </w:r>
            <w:r w:rsidR="006C5E00" w:rsidRPr="00814D61">
              <w:rPr>
                <w:rFonts w:ascii="Times New Roman" w:hAnsi="Times New Roman" w:cs="Times New Roman"/>
                <w:sz w:val="26"/>
                <w:szCs w:val="26"/>
              </w:rPr>
              <w:t>.02)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6C5E00" w:rsidRDefault="006C5E00" w:rsidP="006C5E00">
            <w:pP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Родины.</w:t>
            </w:r>
          </w:p>
          <w:p w:rsidR="006C5E00" w:rsidRPr="00814D61" w:rsidRDefault="006C5E00" w:rsidP="006C5E00">
            <w:pP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Расширение представлений детей о профессиях, сферах человеческой деятельности (наука, искусство, производство и т.д.).</w:t>
            </w:r>
          </w:p>
          <w:p w:rsidR="006C5E00" w:rsidRDefault="006C5E00" w:rsidP="006C5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Воспитывать уважение к труду взрослых</w:t>
            </w:r>
          </w:p>
          <w:p w:rsidR="00425C20" w:rsidRPr="00814D61" w:rsidRDefault="00425C20" w:rsidP="00292D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Pr="00654B69" w:rsidRDefault="00654B69" w:rsidP="00654B69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Викторина «Путешествие в мир профес</w:t>
            </w:r>
            <w:r w:rsidR="00951D6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ий».</w:t>
            </w:r>
          </w:p>
        </w:tc>
      </w:tr>
      <w:tr w:rsidR="00425C20" w:rsidRPr="00814D61" w:rsidTr="00AB4EBE">
        <w:tc>
          <w:tcPr>
            <w:tcW w:w="2802" w:type="dxa"/>
          </w:tcPr>
          <w:p w:rsidR="00322561" w:rsidRPr="00814D61" w:rsidRDefault="00425C20" w:rsidP="0032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r w:rsidR="00322561" w:rsidRPr="00814D61">
              <w:rPr>
                <w:rFonts w:ascii="Times New Roman" w:hAnsi="Times New Roman" w:cs="Times New Roman"/>
                <w:sz w:val="26"/>
                <w:szCs w:val="26"/>
              </w:rPr>
              <w:t>О любимых мамах</w:t>
            </w:r>
          </w:p>
          <w:p w:rsidR="00322561" w:rsidRDefault="00630D19" w:rsidP="0032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(02.03-06</w:t>
            </w:r>
            <w:r w:rsidR="00322561" w:rsidRPr="00814D61">
              <w:rPr>
                <w:rFonts w:ascii="Times New Roman" w:hAnsi="Times New Roman" w:cs="Times New Roman"/>
                <w:sz w:val="26"/>
                <w:szCs w:val="26"/>
              </w:rPr>
              <w:t>.03)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322561" w:rsidRPr="00814D61" w:rsidRDefault="00322561" w:rsidP="00322561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воспитателям.</w:t>
            </w:r>
          </w:p>
          <w:p w:rsidR="00322561" w:rsidRPr="00814D61" w:rsidRDefault="00322561" w:rsidP="0032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322561" w:rsidRPr="00814D61" w:rsidRDefault="00322561" w:rsidP="0032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Привлечение детей к изготовлению подарков мамам, бабушкам, воспитателям.</w:t>
            </w:r>
          </w:p>
          <w:p w:rsidR="00322561" w:rsidRDefault="00322561" w:rsidP="00322561">
            <w:pP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Воспитание бережного и чуткого отношения к самым близким людям, потребности радовать близких добрыми делами.</w:t>
            </w:r>
          </w:p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Default="00E92A58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Изготовление открыток Праздник «8 Марта».</w:t>
            </w:r>
          </w:p>
          <w:p w:rsidR="00E92A58" w:rsidRDefault="00E92A58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Детское словотворчество:</w:t>
            </w:r>
          </w:p>
          <w:p w:rsidR="00E92A58" w:rsidRPr="00814D61" w:rsidRDefault="00E92A58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«Моя мама самая любимая».</w:t>
            </w:r>
          </w:p>
        </w:tc>
      </w:tr>
      <w:tr w:rsidR="00AD2A97" w:rsidRPr="00814D61" w:rsidTr="00AB4EBE">
        <w:tc>
          <w:tcPr>
            <w:tcW w:w="14850" w:type="dxa"/>
            <w:gridSpan w:val="3"/>
          </w:tcPr>
          <w:p w:rsidR="00AD2A97" w:rsidRPr="00AD2A97" w:rsidRDefault="00AD2A97" w:rsidP="00AD2A97">
            <w:pPr>
              <w:jc w:val="center"/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</w:pPr>
            <w:r w:rsidRPr="00AD2A97">
              <w:rPr>
                <w:rFonts w:ascii="Times New Roman" w:eastAsia="Times New Roman" w:hAnsi="Times New Roman" w:cs="Times New Roman"/>
                <w:b/>
                <w:color w:val="291200"/>
                <w:sz w:val="26"/>
                <w:szCs w:val="26"/>
              </w:rPr>
              <w:t>Март</w:t>
            </w:r>
          </w:p>
        </w:tc>
      </w:tr>
      <w:tr w:rsidR="00425C20" w:rsidRPr="00814D61" w:rsidTr="00AB4EBE">
        <w:tc>
          <w:tcPr>
            <w:tcW w:w="2802" w:type="dxa"/>
          </w:tcPr>
          <w:p w:rsidR="00322561" w:rsidRPr="00814D61" w:rsidRDefault="00425C20" w:rsidP="0032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322561"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561" w:rsidRPr="00814D61">
              <w:rPr>
                <w:rFonts w:ascii="Times New Roman" w:hAnsi="Times New Roman" w:cs="Times New Roman"/>
                <w:sz w:val="26"/>
                <w:szCs w:val="26"/>
              </w:rPr>
              <w:t>Детям об огне и пожаре</w:t>
            </w:r>
          </w:p>
          <w:p w:rsidR="00322561" w:rsidRDefault="00E77E67" w:rsidP="0032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(09.03 – 13</w:t>
            </w:r>
            <w:r w:rsidR="00322561" w:rsidRPr="00814D61">
              <w:rPr>
                <w:rFonts w:ascii="Times New Roman" w:hAnsi="Times New Roman" w:cs="Times New Roman"/>
                <w:sz w:val="26"/>
                <w:szCs w:val="26"/>
              </w:rPr>
              <w:t>.03)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25C20" w:rsidRPr="00814D61" w:rsidRDefault="00322561" w:rsidP="00995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Закрепление основ безопасности жизнедеятельности человека. Уточнение знаний о работе пожарных, о причинах пожаров, об элементарных правилах поведения во время пожара. Знакомство с работой службы спасения - МЧС. Закрепление знаний о том, что в случае необходимости взрослые звонят по телефонам «01», «02», «03». Закрепление умения называть свой домашний адрес.</w:t>
            </w:r>
          </w:p>
        </w:tc>
        <w:tc>
          <w:tcPr>
            <w:tcW w:w="2409" w:type="dxa"/>
          </w:tcPr>
          <w:p w:rsidR="00425C20" w:rsidRPr="00E77E67" w:rsidRDefault="00E77E67" w:rsidP="00E77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детско-взрослых работ: «Что бывает если птички зажигают в доме спички».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26. Ранняя весна</w:t>
            </w:r>
          </w:p>
          <w:p w:rsidR="00425C20" w:rsidRPr="00814D61" w:rsidRDefault="00564B17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(16.03-20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.03)</w:t>
            </w:r>
          </w:p>
        </w:tc>
        <w:tc>
          <w:tcPr>
            <w:tcW w:w="9639" w:type="dxa"/>
          </w:tcPr>
          <w:p w:rsidR="00425C20" w:rsidRPr="00814D61" w:rsidRDefault="00425C20" w:rsidP="00292D59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обобщенных представлений о весне как времени года, о приспособленности растений и животных к изменениям в природе.</w:t>
            </w:r>
          </w:p>
          <w:p w:rsidR="00425C20" w:rsidRDefault="00425C20" w:rsidP="00292D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знаний о характерных признаках весны; о прилете птиц; о связи между явлениями живой и неживой природы и сезонными видами труда; о весенних </w:t>
            </w:r>
            <w:r w:rsidRPr="0081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изменениях в природе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B4EBE" w:rsidRDefault="00AB4EBE" w:rsidP="00292D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EBE" w:rsidRDefault="00AB4EBE" w:rsidP="00292D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EBE" w:rsidRPr="00814D61" w:rsidRDefault="00AB4EBE" w:rsidP="00292D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lastRenderedPageBreak/>
              <w:t>Выставка детских работ по теме «Пришла весна»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  <w:r w:rsidR="003C0544">
              <w:rPr>
                <w:rFonts w:ascii="Times New Roman" w:hAnsi="Times New Roman" w:cs="Times New Roman"/>
                <w:sz w:val="26"/>
                <w:szCs w:val="26"/>
              </w:rPr>
              <w:t>Морские, речные и аквариумные битатели</w:t>
            </w:r>
          </w:p>
          <w:p w:rsidR="00425C20" w:rsidRPr="00814D61" w:rsidRDefault="0011764D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(23.03-27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.03)</w:t>
            </w:r>
          </w:p>
        </w:tc>
        <w:tc>
          <w:tcPr>
            <w:tcW w:w="9639" w:type="dxa"/>
          </w:tcPr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знания детей об источниках воды и водных ресурсах Земли, Расширить знания об их обитателях, приспособлении к жизни в воде пресной и соленой.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Пополнять знания о земно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водных. </w:t>
            </w:r>
            <w:r w:rsidRPr="00814D61">
              <w:rPr>
                <w:rFonts w:ascii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Дать представления о среде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обитания лягушки.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Коллаж: «Обитатели морей и океанов».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Встреча птиц</w:t>
            </w:r>
          </w:p>
          <w:p w:rsidR="00425C20" w:rsidRPr="00814D61" w:rsidRDefault="00712A55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(30.03-03.04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639" w:type="dxa"/>
          </w:tcPr>
          <w:p w:rsidR="00425C20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понятие «перелетные птицы». Расширять знания детей о группах птиц: зимующие-оседлые, перелетные – кочующие. Познакомить с жизнью птиц весной (гнездование, выведение птенцов).</w:t>
            </w:r>
          </w:p>
          <w:p w:rsidR="00425C20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узнавать и различать перелетных птиц: скворец, ласточка, грач, журавль, соловей,  по внешним признакам: размер, окраска перьев, характерные повадки и пр.</w:t>
            </w:r>
          </w:p>
          <w:p w:rsidR="00425C20" w:rsidRPr="00814D61" w:rsidRDefault="00425C20" w:rsidP="00A8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бережное отношение к птицам: кормить, не пугать, не разорять гнёзда.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Составление картотеки перелетных птиц.</w:t>
            </w:r>
          </w:p>
        </w:tc>
      </w:tr>
      <w:tr w:rsidR="00AD2A97" w:rsidRPr="00814D61" w:rsidTr="00AB4EBE">
        <w:tc>
          <w:tcPr>
            <w:tcW w:w="14850" w:type="dxa"/>
            <w:gridSpan w:val="3"/>
          </w:tcPr>
          <w:p w:rsidR="00AD2A97" w:rsidRPr="00AD2A97" w:rsidRDefault="00AD2A97" w:rsidP="00AD2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AD2A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  <w:t>Апрель</w:t>
            </w:r>
          </w:p>
        </w:tc>
      </w:tr>
      <w:tr w:rsidR="00425C20" w:rsidRPr="00814D61" w:rsidTr="00AB4EBE">
        <w:tc>
          <w:tcPr>
            <w:tcW w:w="2802" w:type="dxa"/>
          </w:tcPr>
          <w:p w:rsidR="003844D6" w:rsidRPr="00814D61" w:rsidRDefault="00425C20" w:rsidP="00384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3844D6"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4D6" w:rsidRPr="00814D61">
              <w:rPr>
                <w:rFonts w:ascii="Times New Roman" w:hAnsi="Times New Roman" w:cs="Times New Roman"/>
                <w:sz w:val="26"/>
                <w:szCs w:val="26"/>
              </w:rPr>
              <w:t>Мир космоса</w:t>
            </w:r>
          </w:p>
          <w:p w:rsidR="003844D6" w:rsidRDefault="003844D6" w:rsidP="00384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(08.04-12.04)</w:t>
            </w:r>
          </w:p>
          <w:p w:rsidR="003844D6" w:rsidRPr="00814D61" w:rsidRDefault="00425C20" w:rsidP="00384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3844D6" w:rsidRDefault="003844D6" w:rsidP="009954CD">
            <w:pP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Дать представление: о космосе, космическом про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странстве; </w:t>
            </w:r>
            <w:r w:rsidRPr="00814D61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о ближайшей звезде - Солнце;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4D61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о планетах Солнечной системы;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4D61">
              <w:rPr>
                <w:rFonts w:ascii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о спутнике Земли - Луне.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Воспитывать уважение </w:t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к трудной и опасной профессии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космонавта. </w:t>
            </w:r>
            <w:r w:rsidRPr="00814D61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Учить фантазировать и мечтать.</w:t>
            </w:r>
          </w:p>
          <w:p w:rsidR="00425C20" w:rsidRPr="00425C20" w:rsidRDefault="00425C20" w:rsidP="009954CD">
            <w:pP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25C20" w:rsidRPr="00814D61" w:rsidRDefault="003844D6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Выставка детских работ на тему: «Космос».</w:t>
            </w:r>
          </w:p>
        </w:tc>
      </w:tr>
      <w:tr w:rsidR="00425C20" w:rsidRPr="00814D61" w:rsidTr="00AB4EBE">
        <w:tc>
          <w:tcPr>
            <w:tcW w:w="2802" w:type="dxa"/>
          </w:tcPr>
          <w:p w:rsidR="003844D6" w:rsidRPr="00814D61" w:rsidRDefault="00425C20" w:rsidP="00384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="003844D6"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4D6" w:rsidRPr="00814D61">
              <w:rPr>
                <w:rFonts w:ascii="Times New Roman" w:hAnsi="Times New Roman" w:cs="Times New Roman"/>
                <w:sz w:val="26"/>
                <w:szCs w:val="26"/>
              </w:rPr>
              <w:t>Неделя здоровья</w:t>
            </w:r>
          </w:p>
          <w:p w:rsidR="003844D6" w:rsidRDefault="00CC2256" w:rsidP="00384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(13.04-17</w:t>
            </w:r>
            <w:r w:rsidR="003844D6" w:rsidRPr="00814D61">
              <w:rPr>
                <w:rFonts w:ascii="Times New Roman" w:hAnsi="Times New Roman" w:cs="Times New Roman"/>
                <w:sz w:val="26"/>
                <w:szCs w:val="26"/>
              </w:rPr>
              <w:t>.04)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3844D6" w:rsidRPr="00814D61" w:rsidRDefault="003844D6" w:rsidP="003844D6">
            <w:pP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Формирование интереса и любви к спорту, к физическим упражнениям. Расширение представлений о закаливании. Формирование представлений об активном отдыхе.</w:t>
            </w:r>
          </w:p>
          <w:p w:rsidR="00425C20" w:rsidRPr="00814D61" w:rsidRDefault="003844D6" w:rsidP="003844D6">
            <w:pPr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7 апреля - Всемирный день здоровья.</w:t>
            </w:r>
          </w:p>
        </w:tc>
        <w:tc>
          <w:tcPr>
            <w:tcW w:w="2409" w:type="dxa"/>
          </w:tcPr>
          <w:p w:rsidR="003844D6" w:rsidRDefault="003844D6" w:rsidP="00E2511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814D61"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  <w:t>Развлечение «Веселые старты» с участием родителей</w:t>
            </w:r>
          </w:p>
          <w:p w:rsidR="00425C20" w:rsidRPr="00814D61" w:rsidRDefault="00425C20" w:rsidP="00E25112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6"/>
                <w:szCs w:val="26"/>
              </w:rPr>
            </w:pP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25538">
              <w:rPr>
                <w:rFonts w:ascii="Times New Roman" w:hAnsi="Times New Roman" w:cs="Times New Roman"/>
                <w:sz w:val="26"/>
                <w:szCs w:val="26"/>
              </w:rPr>
              <w:t>Дымковская игрушка»</w:t>
            </w:r>
          </w:p>
          <w:p w:rsidR="00425C20" w:rsidRPr="00814D61" w:rsidRDefault="00282D99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(20.04-24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.04)</w:t>
            </w:r>
          </w:p>
        </w:tc>
        <w:tc>
          <w:tcPr>
            <w:tcW w:w="9639" w:type="dxa"/>
          </w:tcPr>
          <w:p w:rsidR="00425C20" w:rsidRPr="00814D61" w:rsidRDefault="00425C20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Обобщить знания детей о глиняных игрушках – дымковских и филимоновских. Рассказать об истории богородского промысла, о сергиево-посадских деревянных игрушках. Рассказать о самой популярной деревянной игрушке – матрешке. Учить различать разные техники росписи матрешек. </w:t>
            </w:r>
          </w:p>
        </w:tc>
        <w:tc>
          <w:tcPr>
            <w:tcW w:w="2409" w:type="dxa"/>
          </w:tcPr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Выставка детских работ из глины «Дымковские барышни»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  <w:r w:rsidR="00727808">
              <w:rPr>
                <w:rFonts w:ascii="Times New Roman" w:hAnsi="Times New Roman" w:cs="Times New Roman"/>
                <w:sz w:val="26"/>
                <w:szCs w:val="26"/>
              </w:rPr>
              <w:t>Труд людей весной</w:t>
            </w:r>
          </w:p>
          <w:p w:rsidR="00425C20" w:rsidRPr="00814D61" w:rsidRDefault="00727808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(27.04-01.05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639" w:type="dxa"/>
          </w:tcPr>
          <w:p w:rsidR="00425C20" w:rsidRDefault="00727808" w:rsidP="00995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Уточнять знания детей о труде людей весной на городе. Расширять представление об орудиях труда. Систематизировать знания о процессе посадки. Расширить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словарный запас детей (теплица, грядка, рассада, сеять, парник, поливать, белить, обрезать, капать, перекапывать).</w:t>
            </w:r>
          </w:p>
          <w:p w:rsidR="00AB4EBE" w:rsidRPr="00814D61" w:rsidRDefault="00AB4EBE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25C20" w:rsidRPr="00814D61" w:rsidRDefault="00727808" w:rsidP="009954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lastRenderedPageBreak/>
              <w:t>Выставка детских работ по теме.</w:t>
            </w:r>
          </w:p>
          <w:p w:rsidR="00425C20" w:rsidRPr="00814D61" w:rsidRDefault="00425C20" w:rsidP="00E2511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</w:tr>
      <w:tr w:rsidR="00AD2A97" w:rsidRPr="00814D61" w:rsidTr="00AB4EBE">
        <w:tc>
          <w:tcPr>
            <w:tcW w:w="14850" w:type="dxa"/>
            <w:gridSpan w:val="3"/>
          </w:tcPr>
          <w:p w:rsidR="00AD2A97" w:rsidRPr="00AD2A97" w:rsidRDefault="00AD2A97" w:rsidP="00AD2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AD2A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  <w:lastRenderedPageBreak/>
              <w:t>Апрель/ Май</w:t>
            </w:r>
          </w:p>
        </w:tc>
      </w:tr>
      <w:tr w:rsidR="00425C20" w:rsidRPr="00814D61" w:rsidTr="00AB4EBE">
        <w:tc>
          <w:tcPr>
            <w:tcW w:w="2802" w:type="dxa"/>
          </w:tcPr>
          <w:p w:rsidR="009F6111" w:rsidRPr="00814D61" w:rsidRDefault="00425C20" w:rsidP="009F6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  <w:r w:rsidR="009F6111" w:rsidRPr="0081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111" w:rsidRPr="00814D61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  <w:p w:rsidR="009F6111" w:rsidRDefault="00671262" w:rsidP="009F6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(04.05 – 08</w:t>
            </w:r>
            <w:r w:rsidR="009F6111" w:rsidRPr="00814D61">
              <w:rPr>
                <w:rFonts w:ascii="Times New Roman" w:hAnsi="Times New Roman" w:cs="Times New Roman"/>
                <w:sz w:val="26"/>
                <w:szCs w:val="26"/>
              </w:rPr>
              <w:t>.05)</w:t>
            </w:r>
          </w:p>
          <w:p w:rsidR="009F6111" w:rsidRDefault="009F6111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9F6111" w:rsidRDefault="009F6111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 с памятниками героям Великой отечественной войны.</w:t>
            </w:r>
          </w:p>
          <w:p w:rsidR="00AB4EBE" w:rsidRDefault="00AB4EBE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EBE" w:rsidRDefault="00AB4EBE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EBE" w:rsidRPr="00814D61" w:rsidRDefault="00AB4EBE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F6111" w:rsidRDefault="009F6111" w:rsidP="009954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Участие в акции «Бессмертный полк», выставка детских работ «Этих дней не смолкнет слава!»</w:t>
            </w:r>
          </w:p>
          <w:p w:rsidR="00425C20" w:rsidRPr="00814D61" w:rsidRDefault="00425C20" w:rsidP="009954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</w:tr>
      <w:tr w:rsidR="00425C20" w:rsidRPr="00814D61" w:rsidTr="00AB4EBE">
        <w:tc>
          <w:tcPr>
            <w:tcW w:w="2802" w:type="dxa"/>
          </w:tcPr>
          <w:p w:rsidR="009F6111" w:rsidRPr="00814D61" w:rsidRDefault="00425C20" w:rsidP="009F6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  <w:r w:rsidR="009F61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111">
              <w:rPr>
                <w:rFonts w:ascii="Times New Roman" w:hAnsi="Times New Roman" w:cs="Times New Roman"/>
                <w:sz w:val="26"/>
                <w:szCs w:val="26"/>
              </w:rPr>
              <w:t>Цветущая весна</w:t>
            </w:r>
          </w:p>
          <w:p w:rsidR="009F6111" w:rsidRDefault="002B25C1" w:rsidP="009F6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(11.05-15</w:t>
            </w:r>
            <w:r w:rsidR="009F6111" w:rsidRPr="00814D61">
              <w:rPr>
                <w:rFonts w:ascii="Times New Roman" w:hAnsi="Times New Roman" w:cs="Times New Roman"/>
                <w:sz w:val="26"/>
                <w:szCs w:val="26"/>
              </w:rPr>
              <w:t>.05)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9F6111" w:rsidRDefault="009F6111" w:rsidP="009F61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Обобщать знания детей о весне на основе наблюдений за изменениями в природе (изменение в жизни растений, деревьев, кустарников и т. д.) Развивать способность наблюдать, устанавливать простейшие причинно-следственные связи.</w:t>
            </w:r>
          </w:p>
          <w:p w:rsidR="009F6111" w:rsidRDefault="009F6111" w:rsidP="009F61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Познакомить с понятием первоцветы. Учить различать цветы мать-и- мачехи.</w:t>
            </w:r>
          </w:p>
          <w:p w:rsidR="00425C20" w:rsidRPr="00814D61" w:rsidRDefault="00425C20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25C20" w:rsidRPr="00814D61" w:rsidRDefault="009F6111" w:rsidP="009954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Картотека «Весенние первоцветы»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35. Растения луга.</w:t>
            </w:r>
          </w:p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  <w:p w:rsidR="00425C20" w:rsidRPr="00814D61" w:rsidRDefault="00044D75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(18.05 -22</w:t>
            </w:r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.05)</w:t>
            </w:r>
          </w:p>
        </w:tc>
        <w:tc>
          <w:tcPr>
            <w:tcW w:w="9639" w:type="dxa"/>
          </w:tcPr>
          <w:p w:rsidR="00425C20" w:rsidRPr="00814D61" w:rsidRDefault="00425C20" w:rsidP="00292D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Закреплять знания о травах и </w:t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t>цветах как представителях фло</w:t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softHyphen/>
              <w:t xml:space="preserve">ры Земли, их красоте и пользе.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Знакомить с Красной книгой растений.</w:t>
            </w:r>
          </w:p>
          <w:p w:rsidR="00425C20" w:rsidRPr="00814D61" w:rsidRDefault="00425C20" w:rsidP="00292D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Воспитывать любовь к при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814D61">
              <w:rPr>
                <w:rFonts w:ascii="Times New Roman" w:hAnsi="Times New Roman" w:cs="Times New Roman"/>
                <w:spacing w:val="-11"/>
                <w:sz w:val="26"/>
                <w:szCs w:val="26"/>
                <w:lang w:eastAsia="ru-RU"/>
              </w:rPr>
              <w:t xml:space="preserve">роде, заботливое и внимательное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отношение</w:t>
            </w:r>
          </w:p>
          <w:p w:rsidR="00425C20" w:rsidRPr="00814D61" w:rsidRDefault="00425C20" w:rsidP="00292D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элементар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t>ные представления о насеко</w:t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softHyphen/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мых. </w:t>
            </w:r>
            <w:r w:rsidRPr="00814D61">
              <w:rPr>
                <w:rFonts w:ascii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Учить сравнивать насекомых </w:t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по способу их передвижения.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Дать: </w:t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сведения о необходимости 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борьбы с мухами в помещении; представления об особенно</w:t>
            </w:r>
            <w:r w:rsidRPr="00814D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814D61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стях сезонной жизни насеко</w:t>
            </w:r>
            <w:r w:rsidRPr="00814D61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softHyphen/>
            </w:r>
            <w:r w:rsidRPr="00814D61">
              <w:rPr>
                <w:rFonts w:ascii="Times New Roman" w:hAnsi="Times New Roman" w:cs="Times New Roman"/>
                <w:spacing w:val="-9"/>
                <w:sz w:val="26"/>
                <w:szCs w:val="26"/>
                <w:lang w:eastAsia="ru-RU"/>
              </w:rPr>
              <w:t>мых, местах их обитания</w:t>
            </w:r>
          </w:p>
        </w:tc>
        <w:tc>
          <w:tcPr>
            <w:tcW w:w="2409" w:type="dxa"/>
          </w:tcPr>
          <w:p w:rsidR="00425C20" w:rsidRPr="00814D61" w:rsidRDefault="00425C20" w:rsidP="009954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</w:tr>
      <w:tr w:rsidR="00933B7A" w:rsidRPr="00814D61" w:rsidTr="00AB4EBE">
        <w:tc>
          <w:tcPr>
            <w:tcW w:w="14850" w:type="dxa"/>
            <w:gridSpan w:val="3"/>
          </w:tcPr>
          <w:p w:rsidR="00933B7A" w:rsidRPr="00814D61" w:rsidRDefault="00814D61" w:rsidP="00425C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814D6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en-US"/>
              </w:rPr>
              <w:t>Диагностика педагогического процесса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="00933B7A" w:rsidRPr="00814D61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(06.05-24.05)</w:t>
            </w:r>
          </w:p>
        </w:tc>
      </w:tr>
      <w:tr w:rsidR="00425C20" w:rsidRPr="00814D61" w:rsidTr="00AB4EBE">
        <w:tc>
          <w:tcPr>
            <w:tcW w:w="2802" w:type="dxa"/>
          </w:tcPr>
          <w:p w:rsidR="00425C20" w:rsidRPr="00814D61" w:rsidRDefault="00425C20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61">
              <w:rPr>
                <w:rFonts w:ascii="Times New Roman" w:hAnsi="Times New Roman" w:cs="Times New Roman"/>
                <w:sz w:val="26"/>
                <w:szCs w:val="26"/>
              </w:rPr>
              <w:t>36.До свидания, детский сад, здравствуй школа!</w:t>
            </w:r>
          </w:p>
          <w:p w:rsidR="00425C20" w:rsidRPr="00814D61" w:rsidRDefault="00D954EA" w:rsidP="00425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(25.05-29</w:t>
            </w:r>
            <w:bookmarkStart w:id="0" w:name="_GoBack"/>
            <w:bookmarkEnd w:id="0"/>
            <w:r w:rsidR="00425C20" w:rsidRPr="00814D61">
              <w:rPr>
                <w:rFonts w:ascii="Times New Roman" w:hAnsi="Times New Roman" w:cs="Times New Roman"/>
                <w:sz w:val="26"/>
                <w:szCs w:val="26"/>
              </w:rPr>
              <w:t>.05)</w:t>
            </w:r>
          </w:p>
        </w:tc>
        <w:tc>
          <w:tcPr>
            <w:tcW w:w="9639" w:type="dxa"/>
          </w:tcPr>
          <w:p w:rsidR="00425C20" w:rsidRPr="00814D61" w:rsidRDefault="00425C20" w:rsidP="009954C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на тему прощания с детским садом и поступлением в школу. Формировать эмоционально положительное отношение к предстоящему поступлению в первый класс.</w:t>
            </w:r>
          </w:p>
        </w:tc>
        <w:tc>
          <w:tcPr>
            <w:tcW w:w="2409" w:type="dxa"/>
          </w:tcPr>
          <w:p w:rsidR="00425C20" w:rsidRPr="00814D61" w:rsidRDefault="00425C20" w:rsidP="009954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Выпускной утренник «Детский сад нам тебя не забыть»</w:t>
            </w:r>
          </w:p>
        </w:tc>
      </w:tr>
    </w:tbl>
    <w:p w:rsidR="00E25112" w:rsidRPr="00814D61" w:rsidRDefault="00E25112" w:rsidP="00E2511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5112" w:rsidRPr="00814D61" w:rsidSect="002566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A97"/>
    <w:multiLevelType w:val="hybridMultilevel"/>
    <w:tmpl w:val="C3B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112"/>
    <w:rsid w:val="000076E9"/>
    <w:rsid w:val="00044D75"/>
    <w:rsid w:val="000C5A36"/>
    <w:rsid w:val="000E0B56"/>
    <w:rsid w:val="0011764D"/>
    <w:rsid w:val="001317EA"/>
    <w:rsid w:val="001A25FC"/>
    <w:rsid w:val="00213DE4"/>
    <w:rsid w:val="0025338E"/>
    <w:rsid w:val="0025664A"/>
    <w:rsid w:val="00282D99"/>
    <w:rsid w:val="00292D59"/>
    <w:rsid w:val="002A2F7F"/>
    <w:rsid w:val="002B25C1"/>
    <w:rsid w:val="002E007E"/>
    <w:rsid w:val="002F5129"/>
    <w:rsid w:val="00322561"/>
    <w:rsid w:val="003453CE"/>
    <w:rsid w:val="003844D6"/>
    <w:rsid w:val="00384D0D"/>
    <w:rsid w:val="003C0544"/>
    <w:rsid w:val="00425538"/>
    <w:rsid w:val="00425C20"/>
    <w:rsid w:val="00445404"/>
    <w:rsid w:val="00481405"/>
    <w:rsid w:val="004D122E"/>
    <w:rsid w:val="0052101B"/>
    <w:rsid w:val="00543F61"/>
    <w:rsid w:val="00564B17"/>
    <w:rsid w:val="00593D25"/>
    <w:rsid w:val="00610469"/>
    <w:rsid w:val="00630D19"/>
    <w:rsid w:val="00643B58"/>
    <w:rsid w:val="00654B69"/>
    <w:rsid w:val="00671262"/>
    <w:rsid w:val="00684981"/>
    <w:rsid w:val="006C5E00"/>
    <w:rsid w:val="0071189B"/>
    <w:rsid w:val="00712A55"/>
    <w:rsid w:val="00727808"/>
    <w:rsid w:val="00733F72"/>
    <w:rsid w:val="007F02C4"/>
    <w:rsid w:val="00814D61"/>
    <w:rsid w:val="00842E2D"/>
    <w:rsid w:val="008D255B"/>
    <w:rsid w:val="009020FF"/>
    <w:rsid w:val="0090708E"/>
    <w:rsid w:val="00933B7A"/>
    <w:rsid w:val="00951D68"/>
    <w:rsid w:val="009954CD"/>
    <w:rsid w:val="009F32DA"/>
    <w:rsid w:val="009F6111"/>
    <w:rsid w:val="00A246FD"/>
    <w:rsid w:val="00A47D56"/>
    <w:rsid w:val="00A80CFC"/>
    <w:rsid w:val="00AA5C59"/>
    <w:rsid w:val="00AB4EBE"/>
    <w:rsid w:val="00AB56AB"/>
    <w:rsid w:val="00AD2A97"/>
    <w:rsid w:val="00B34DC9"/>
    <w:rsid w:val="00B40408"/>
    <w:rsid w:val="00B476B3"/>
    <w:rsid w:val="00BB5A7F"/>
    <w:rsid w:val="00C146F3"/>
    <w:rsid w:val="00C15D84"/>
    <w:rsid w:val="00C23309"/>
    <w:rsid w:val="00C322A5"/>
    <w:rsid w:val="00CC2256"/>
    <w:rsid w:val="00CF68BD"/>
    <w:rsid w:val="00D10FE5"/>
    <w:rsid w:val="00D661A0"/>
    <w:rsid w:val="00D954EA"/>
    <w:rsid w:val="00DC4CD3"/>
    <w:rsid w:val="00DD7763"/>
    <w:rsid w:val="00DE26EB"/>
    <w:rsid w:val="00DF4664"/>
    <w:rsid w:val="00E07CBA"/>
    <w:rsid w:val="00E1585E"/>
    <w:rsid w:val="00E25112"/>
    <w:rsid w:val="00E77E67"/>
    <w:rsid w:val="00E92A58"/>
    <w:rsid w:val="00EA3788"/>
    <w:rsid w:val="00ED1FE9"/>
    <w:rsid w:val="00EE4E93"/>
    <w:rsid w:val="00F37C5B"/>
    <w:rsid w:val="00F4244D"/>
    <w:rsid w:val="00FA4751"/>
    <w:rsid w:val="00FB7C9D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112"/>
    <w:pPr>
      <w:ind w:left="720"/>
      <w:contextualSpacing/>
    </w:pPr>
  </w:style>
  <w:style w:type="paragraph" w:styleId="a5">
    <w:name w:val="No Spacing"/>
    <w:uiPriority w:val="1"/>
    <w:qFormat/>
    <w:rsid w:val="00FA4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FA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Microsoft%20Office%20Word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7FA4-B1F8-4834-BE83-5DEFF9D0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Office Word 2007</Template>
  <TotalTime>328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Мешалкина</cp:lastModifiedBy>
  <cp:revision>58</cp:revision>
  <dcterms:created xsi:type="dcterms:W3CDTF">2018-08-14T11:27:00Z</dcterms:created>
  <dcterms:modified xsi:type="dcterms:W3CDTF">2019-09-08T14:00:00Z</dcterms:modified>
</cp:coreProperties>
</file>