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B6" w:rsidRPr="003264EC" w:rsidRDefault="00AF29B6" w:rsidP="00AF29B6">
      <w:pPr>
        <w:rPr>
          <w:rFonts w:cs="Times New Roman"/>
          <w:szCs w:val="28"/>
          <w:highlight w:val="yellow"/>
          <w:lang w:eastAsia="ru-RU"/>
        </w:rPr>
      </w:pPr>
    </w:p>
    <w:p w:rsidR="006E5B2B" w:rsidRPr="006E5B2B" w:rsidRDefault="006E5B2B" w:rsidP="006E5B2B">
      <w:pPr>
        <w:widowControl w:val="0"/>
        <w:autoSpaceDE w:val="0"/>
        <w:autoSpaceDN w:val="0"/>
        <w:ind w:firstLine="0"/>
        <w:jc w:val="right"/>
        <w:rPr>
          <w:rFonts w:cs="Times New Roman"/>
          <w:szCs w:val="28"/>
          <w:lang w:eastAsia="ru-RU"/>
        </w:rPr>
        <w:sectPr w:rsidR="006E5B2B" w:rsidRPr="006E5B2B" w:rsidSect="003B7ACE">
          <w:headerReference w:type="default" r:id="rId12"/>
          <w:headerReference w:type="first" r:id="rId13"/>
          <w:footnotePr>
            <w:numRestart w:val="eachSect"/>
          </w:footnotePr>
          <w:endnotePr>
            <w:numFmt w:val="decimal"/>
          </w:endnotePr>
          <w:pgSz w:w="16840" w:h="11907" w:orient="landscape" w:code="9"/>
          <w:pgMar w:top="1701" w:right="1134" w:bottom="567" w:left="1134" w:header="425" w:footer="0" w:gutter="0"/>
          <w:pgNumType w:start="1"/>
          <w:cols w:space="708"/>
          <w:titlePg/>
          <w:docGrid w:linePitch="381"/>
        </w:sectPr>
      </w:pPr>
    </w:p>
    <w:p w:rsidR="006E5B2B" w:rsidRPr="00401961" w:rsidRDefault="006E5B2B" w:rsidP="006E5B2B">
      <w:pPr>
        <w:widowControl w:val="0"/>
        <w:autoSpaceDE w:val="0"/>
        <w:autoSpaceDN w:val="0"/>
        <w:ind w:left="10490" w:firstLine="0"/>
        <w:rPr>
          <w:rFonts w:cs="Times New Roman"/>
          <w:szCs w:val="28"/>
          <w:lang w:eastAsia="ru-RU"/>
        </w:rPr>
      </w:pPr>
      <w:r w:rsidRPr="00401961">
        <w:rPr>
          <w:rFonts w:cs="Times New Roman"/>
          <w:szCs w:val="28"/>
          <w:lang w:eastAsia="ru-RU"/>
        </w:rPr>
        <w:lastRenderedPageBreak/>
        <w:t xml:space="preserve">Приложение 2 </w:t>
      </w:r>
    </w:p>
    <w:p w:rsidR="006E5B2B" w:rsidRPr="00401961" w:rsidRDefault="006E5B2B" w:rsidP="006E5B2B">
      <w:pPr>
        <w:widowControl w:val="0"/>
        <w:autoSpaceDE w:val="0"/>
        <w:autoSpaceDN w:val="0"/>
        <w:ind w:left="10490" w:firstLine="0"/>
        <w:rPr>
          <w:rFonts w:cs="Times New Roman"/>
          <w:szCs w:val="28"/>
          <w:lang w:eastAsia="ru-RU"/>
        </w:rPr>
      </w:pPr>
      <w:r w:rsidRPr="00401961">
        <w:rPr>
          <w:rFonts w:cs="Times New Roman"/>
          <w:szCs w:val="28"/>
          <w:lang w:eastAsia="ru-RU"/>
        </w:rPr>
        <w:t>к Порядку</w:t>
      </w:r>
    </w:p>
    <w:p w:rsidR="00610AE0" w:rsidRPr="00401961" w:rsidRDefault="00610AE0" w:rsidP="006E5B2B">
      <w:pPr>
        <w:widowControl w:val="0"/>
        <w:autoSpaceDE w:val="0"/>
        <w:autoSpaceDN w:val="0"/>
        <w:ind w:left="10490" w:firstLine="0"/>
        <w:rPr>
          <w:rFonts w:cs="Times New Roman"/>
          <w:szCs w:val="28"/>
          <w:lang w:eastAsia="ru-RU"/>
        </w:rPr>
      </w:pPr>
    </w:p>
    <w:p w:rsidR="006E5B2B" w:rsidRPr="00401961" w:rsidRDefault="006E5B2B" w:rsidP="006E5B2B">
      <w:pPr>
        <w:widowControl w:val="0"/>
        <w:autoSpaceDE w:val="0"/>
        <w:autoSpaceDN w:val="0"/>
        <w:ind w:left="10490" w:firstLine="0"/>
        <w:rPr>
          <w:rFonts w:cs="Times New Roman"/>
          <w:szCs w:val="28"/>
          <w:lang w:eastAsia="ru-RU"/>
        </w:rPr>
      </w:pPr>
      <w:r w:rsidRPr="00401961">
        <w:rPr>
          <w:rFonts w:cs="Times New Roman"/>
          <w:szCs w:val="28"/>
          <w:lang w:eastAsia="ru-RU"/>
        </w:rPr>
        <w:t>Форма</w:t>
      </w:r>
    </w:p>
    <w:p w:rsidR="007C7575" w:rsidRPr="00401961" w:rsidRDefault="007C7575" w:rsidP="007C7575">
      <w:pPr>
        <w:pStyle w:val="1"/>
        <w:rPr>
          <w:rFonts w:cs="Times New Roman"/>
          <w:lang w:eastAsia="ru-RU"/>
        </w:rPr>
      </w:pPr>
    </w:p>
    <w:p w:rsidR="006E5B2B" w:rsidRPr="00401961" w:rsidRDefault="006E5B2B" w:rsidP="006E5B2B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401961">
        <w:rPr>
          <w:rFonts w:cs="Times New Roman"/>
          <w:b/>
          <w:szCs w:val="28"/>
          <w:lang w:eastAsia="ru-RU"/>
        </w:rPr>
        <w:t>ОТЧЕТ</w:t>
      </w:r>
    </w:p>
    <w:p w:rsidR="006E5B2B" w:rsidRPr="00401961" w:rsidRDefault="001E79D7" w:rsidP="006E5B2B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401961">
        <w:rPr>
          <w:rFonts w:cs="Times New Roman"/>
          <w:szCs w:val="28"/>
          <w:lang w:eastAsia="ru-RU"/>
        </w:rPr>
        <w:t xml:space="preserve">   муниципальное дошкольное образовательное учреждение </w:t>
      </w:r>
      <w:proofErr w:type="spellStart"/>
      <w:r w:rsidRPr="00401961">
        <w:rPr>
          <w:rFonts w:cs="Times New Roman"/>
          <w:szCs w:val="28"/>
          <w:lang w:eastAsia="ru-RU"/>
        </w:rPr>
        <w:t>Новосельский</w:t>
      </w:r>
      <w:proofErr w:type="spellEnd"/>
      <w:r w:rsidRPr="00401961">
        <w:rPr>
          <w:rFonts w:cs="Times New Roman"/>
          <w:szCs w:val="28"/>
          <w:lang w:eastAsia="ru-RU"/>
        </w:rPr>
        <w:t xml:space="preserve">   детский сад</w:t>
      </w:r>
      <w:r w:rsidRPr="00401961">
        <w:rPr>
          <w:rFonts w:cs="Times New Roman"/>
          <w:b/>
          <w:szCs w:val="28"/>
          <w:lang w:eastAsia="ru-RU"/>
        </w:rPr>
        <w:t xml:space="preserve"> </w:t>
      </w:r>
    </w:p>
    <w:p w:rsidR="006E5B2B" w:rsidRPr="00401961" w:rsidRDefault="006E5B2B" w:rsidP="006E5B2B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401961">
        <w:rPr>
          <w:rFonts w:cs="Times New Roman"/>
          <w:b/>
          <w:sz w:val="24"/>
          <w:szCs w:val="24"/>
          <w:lang w:eastAsia="ru-RU"/>
        </w:rPr>
        <w:t>(наименование учреждения)</w:t>
      </w:r>
    </w:p>
    <w:p w:rsidR="006E5B2B" w:rsidRPr="00401961" w:rsidRDefault="001D4D6A" w:rsidP="006E5B2B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 xml:space="preserve"> о выполнении муниципального</w:t>
      </w:r>
      <w:r w:rsidR="006E5B2B" w:rsidRPr="00401961">
        <w:rPr>
          <w:rFonts w:cs="Times New Roman"/>
          <w:b/>
          <w:szCs w:val="28"/>
          <w:lang w:eastAsia="ru-RU"/>
        </w:rPr>
        <w:t xml:space="preserve"> зад</w:t>
      </w:r>
      <w:r>
        <w:rPr>
          <w:rFonts w:cs="Times New Roman"/>
          <w:b/>
          <w:szCs w:val="28"/>
          <w:lang w:eastAsia="ru-RU"/>
        </w:rPr>
        <w:t xml:space="preserve">ания на оказание муниципальных </w:t>
      </w:r>
      <w:r w:rsidR="006E5B2B" w:rsidRPr="00401961">
        <w:rPr>
          <w:rFonts w:cs="Times New Roman"/>
          <w:b/>
          <w:szCs w:val="28"/>
          <w:lang w:eastAsia="ru-RU"/>
        </w:rPr>
        <w:t xml:space="preserve"> услуг (выполнение работ) </w:t>
      </w:r>
    </w:p>
    <w:p w:rsidR="006E5B2B" w:rsidRPr="00401961" w:rsidRDefault="001D4D6A" w:rsidP="006E5B2B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 xml:space="preserve">в отношении муниципальных </w:t>
      </w:r>
      <w:r w:rsidR="006E5B2B" w:rsidRPr="00401961">
        <w:rPr>
          <w:rFonts w:cs="Times New Roman"/>
          <w:b/>
          <w:szCs w:val="28"/>
          <w:lang w:eastAsia="ru-RU"/>
        </w:rPr>
        <w:t xml:space="preserve"> учре</w:t>
      </w:r>
      <w:r w:rsidR="00EC731C" w:rsidRPr="00401961">
        <w:rPr>
          <w:rFonts w:cs="Times New Roman"/>
          <w:b/>
          <w:szCs w:val="28"/>
          <w:lang w:eastAsia="ru-RU"/>
        </w:rPr>
        <w:t>ждений Я</w:t>
      </w:r>
      <w:r w:rsidR="00D067C0" w:rsidRPr="00401961">
        <w:rPr>
          <w:rFonts w:cs="Times New Roman"/>
          <w:b/>
          <w:szCs w:val="28"/>
          <w:lang w:eastAsia="ru-RU"/>
        </w:rPr>
        <w:t xml:space="preserve">рославской области </w:t>
      </w:r>
      <w:r w:rsidR="00EC731C" w:rsidRPr="00401961">
        <w:rPr>
          <w:rFonts w:cs="Times New Roman"/>
          <w:b/>
          <w:szCs w:val="28"/>
          <w:lang w:eastAsia="ru-RU"/>
        </w:rPr>
        <w:t>№ 13/2</w:t>
      </w:r>
      <w:r w:rsidR="00EC731C" w:rsidRPr="00401961">
        <w:rPr>
          <w:rFonts w:cs="Times New Roman"/>
          <w:b/>
          <w:szCs w:val="28"/>
          <w:vertAlign w:val="superscript"/>
          <w:lang w:eastAsia="ru-RU"/>
        </w:rPr>
        <w:endnoteReference w:id="1"/>
      </w:r>
      <w:r w:rsidR="00EC731C" w:rsidRPr="00401961">
        <w:rPr>
          <w:rFonts w:cs="Times New Roman"/>
          <w:b/>
          <w:szCs w:val="28"/>
          <w:lang w:eastAsia="ru-RU"/>
        </w:rPr>
        <w:t xml:space="preserve">   на 2018 -2020</w:t>
      </w:r>
      <w:r w:rsidR="006E5B2B" w:rsidRPr="00401961">
        <w:rPr>
          <w:rFonts w:cs="Times New Roman"/>
          <w:b/>
          <w:szCs w:val="28"/>
          <w:lang w:eastAsia="ru-RU"/>
        </w:rPr>
        <w:t>го</w:t>
      </w:r>
      <w:proofErr w:type="gramStart"/>
      <w:r w:rsidR="006E5B2B" w:rsidRPr="00401961">
        <w:rPr>
          <w:rFonts w:cs="Times New Roman"/>
          <w:b/>
          <w:szCs w:val="28"/>
          <w:lang w:eastAsia="ru-RU"/>
        </w:rPr>
        <w:t>д(</w:t>
      </w:r>
      <w:proofErr w:type="gramEnd"/>
      <w:r w:rsidR="006E5B2B" w:rsidRPr="00401961">
        <w:rPr>
          <w:rFonts w:cs="Times New Roman"/>
          <w:b/>
          <w:szCs w:val="28"/>
          <w:lang w:eastAsia="ru-RU"/>
        </w:rPr>
        <w:t>ы)</w:t>
      </w:r>
    </w:p>
    <w:p w:rsidR="006E5B2B" w:rsidRPr="00401961" w:rsidRDefault="008B6576" w:rsidP="006E5B2B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>за    3</w:t>
      </w:r>
      <w:r w:rsidR="005967B5">
        <w:rPr>
          <w:rFonts w:cs="Times New Roman"/>
          <w:b/>
          <w:szCs w:val="28"/>
          <w:lang w:eastAsia="ru-RU"/>
        </w:rPr>
        <w:t xml:space="preserve"> </w:t>
      </w:r>
      <w:r w:rsidR="00117A42">
        <w:rPr>
          <w:rFonts w:cs="Times New Roman"/>
          <w:b/>
          <w:szCs w:val="28"/>
          <w:lang w:eastAsia="ru-RU"/>
        </w:rPr>
        <w:t>квартал  2019</w:t>
      </w:r>
      <w:r w:rsidR="006E5B2B" w:rsidRPr="00401961">
        <w:rPr>
          <w:rFonts w:cs="Times New Roman"/>
          <w:b/>
          <w:szCs w:val="28"/>
          <w:lang w:eastAsia="ru-RU"/>
        </w:rPr>
        <w:t xml:space="preserve"> г.</w:t>
      </w:r>
    </w:p>
    <w:p w:rsidR="006E5B2B" w:rsidRPr="00401961" w:rsidRDefault="006E5B2B" w:rsidP="006E5B2B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 w:val="24"/>
          <w:szCs w:val="24"/>
          <w:lang w:eastAsia="ru-RU"/>
        </w:rPr>
      </w:pPr>
      <w:r w:rsidRPr="00401961">
        <w:rPr>
          <w:rFonts w:cs="Times New Roman"/>
          <w:b/>
          <w:sz w:val="24"/>
          <w:szCs w:val="24"/>
          <w:lang w:eastAsia="ru-RU"/>
        </w:rPr>
        <w:t>(отчетный период)</w:t>
      </w:r>
    </w:p>
    <w:p w:rsidR="006E5B2B" w:rsidRPr="00401961" w:rsidRDefault="006E5B2B" w:rsidP="006E5B2B">
      <w:pPr>
        <w:widowControl w:val="0"/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</w:p>
    <w:p w:rsidR="006E5B2B" w:rsidRPr="00401961" w:rsidRDefault="006E5B2B" w:rsidP="006E5B2B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401961">
        <w:rPr>
          <w:rFonts w:cs="Times New Roman"/>
          <w:szCs w:val="28"/>
          <w:lang w:eastAsia="ru-RU"/>
        </w:rPr>
        <w:t>Основные ви</w:t>
      </w:r>
      <w:r w:rsidR="001D4D6A">
        <w:rPr>
          <w:rFonts w:cs="Times New Roman"/>
          <w:szCs w:val="28"/>
          <w:lang w:eastAsia="ru-RU"/>
        </w:rPr>
        <w:t xml:space="preserve">ды деятельности муниципального </w:t>
      </w:r>
      <w:r w:rsidRPr="00401961">
        <w:rPr>
          <w:rFonts w:cs="Times New Roman"/>
          <w:szCs w:val="28"/>
          <w:lang w:eastAsia="ru-RU"/>
        </w:rPr>
        <w:t xml:space="preserve"> учреждения</w:t>
      </w:r>
      <w:r w:rsidRPr="00401961">
        <w:rPr>
          <w:rFonts w:cs="Times New Roman"/>
          <w:szCs w:val="28"/>
          <w:vertAlign w:val="superscript"/>
          <w:lang w:eastAsia="ru-RU"/>
        </w:rPr>
        <w:endnoteReference w:id="2"/>
      </w:r>
      <w:r w:rsidRPr="00401961">
        <w:rPr>
          <w:rFonts w:cs="Times New Roman"/>
          <w:szCs w:val="28"/>
          <w:lang w:eastAsia="ru-RU"/>
        </w:rPr>
        <w:t>:</w:t>
      </w:r>
    </w:p>
    <w:p w:rsidR="006E5B2B" w:rsidRPr="00401961" w:rsidRDefault="006E5B2B" w:rsidP="006E5B2B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872"/>
        <w:gridCol w:w="2582"/>
        <w:gridCol w:w="11332"/>
      </w:tblGrid>
      <w:tr w:rsidR="006E5B2B" w:rsidRPr="00401961" w:rsidTr="006E5B2B">
        <w:tc>
          <w:tcPr>
            <w:tcW w:w="295" w:type="pct"/>
          </w:tcPr>
          <w:p w:rsidR="006E5B2B" w:rsidRPr="00401961" w:rsidRDefault="006E5B2B" w:rsidP="006E5B2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401961">
              <w:rPr>
                <w:rFonts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01961">
              <w:rPr>
                <w:rFonts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73" w:type="pct"/>
          </w:tcPr>
          <w:p w:rsidR="006E5B2B" w:rsidRPr="00401961" w:rsidRDefault="006E5B2B" w:rsidP="006E5B2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Код ОКВЭД</w:t>
            </w:r>
          </w:p>
        </w:tc>
        <w:tc>
          <w:tcPr>
            <w:tcW w:w="3832" w:type="pct"/>
          </w:tcPr>
          <w:p w:rsidR="006E5B2B" w:rsidRPr="00401961" w:rsidRDefault="006E5B2B" w:rsidP="006E5B2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Наименование вида деятельности</w:t>
            </w:r>
          </w:p>
        </w:tc>
      </w:tr>
      <w:tr w:rsidR="006E5B2B" w:rsidRPr="00401961" w:rsidTr="006E5B2B">
        <w:tc>
          <w:tcPr>
            <w:tcW w:w="295" w:type="pct"/>
          </w:tcPr>
          <w:p w:rsidR="006E5B2B" w:rsidRPr="00401961" w:rsidRDefault="00EC731C" w:rsidP="006E5B2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pct"/>
          </w:tcPr>
          <w:p w:rsidR="006E5B2B" w:rsidRPr="00401961" w:rsidRDefault="00EC731C" w:rsidP="006E5B2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85.11</w:t>
            </w:r>
          </w:p>
        </w:tc>
        <w:tc>
          <w:tcPr>
            <w:tcW w:w="3832" w:type="pct"/>
          </w:tcPr>
          <w:p w:rsidR="006E5B2B" w:rsidRPr="00401961" w:rsidRDefault="00EC731C" w:rsidP="006E5B2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Образование  дошкольное</w:t>
            </w:r>
          </w:p>
        </w:tc>
      </w:tr>
    </w:tbl>
    <w:p w:rsidR="006E5B2B" w:rsidRPr="00401961" w:rsidRDefault="006E5B2B" w:rsidP="006E5B2B">
      <w:pPr>
        <w:widowControl w:val="0"/>
        <w:autoSpaceDE w:val="0"/>
        <w:autoSpaceDN w:val="0"/>
        <w:rPr>
          <w:rFonts w:cs="Times New Roman"/>
          <w:szCs w:val="28"/>
          <w:lang w:val="en-US" w:eastAsia="ru-RU"/>
        </w:rPr>
      </w:pPr>
    </w:p>
    <w:p w:rsidR="006E5B2B" w:rsidRPr="00401961" w:rsidRDefault="006E5B2B" w:rsidP="006E5B2B">
      <w:pPr>
        <w:widowControl w:val="0"/>
        <w:autoSpaceDE w:val="0"/>
        <w:autoSpaceDN w:val="0"/>
        <w:rPr>
          <w:rFonts w:cs="Times New Roman"/>
          <w:szCs w:val="28"/>
          <w:lang w:eastAsia="ru-RU"/>
        </w:rPr>
      </w:pPr>
      <w:r w:rsidRPr="00401961">
        <w:rPr>
          <w:rFonts w:cs="Times New Roman"/>
          <w:szCs w:val="28"/>
          <w:lang w:eastAsia="ru-RU"/>
        </w:rPr>
        <w:t xml:space="preserve">Часть 1. Сведения об </w:t>
      </w:r>
      <w:r w:rsidR="001D4D6A">
        <w:rPr>
          <w:rFonts w:cs="Times New Roman"/>
          <w:szCs w:val="28"/>
          <w:lang w:eastAsia="ru-RU"/>
        </w:rPr>
        <w:t xml:space="preserve">оказываемых муниципальных </w:t>
      </w:r>
      <w:r w:rsidRPr="00401961">
        <w:rPr>
          <w:rFonts w:cs="Times New Roman"/>
          <w:szCs w:val="28"/>
          <w:lang w:eastAsia="ru-RU"/>
        </w:rPr>
        <w:t xml:space="preserve"> услугах</w:t>
      </w:r>
      <w:r w:rsidRPr="00401961">
        <w:rPr>
          <w:rFonts w:cs="Times New Roman"/>
          <w:szCs w:val="28"/>
          <w:vertAlign w:val="superscript"/>
          <w:lang w:eastAsia="ru-RU"/>
        </w:rPr>
        <w:endnoteReference w:id="3"/>
      </w:r>
      <w:r w:rsidRPr="00401961">
        <w:rPr>
          <w:rFonts w:cs="Times New Roman"/>
          <w:szCs w:val="28"/>
          <w:lang w:eastAsia="ru-RU"/>
        </w:rPr>
        <w:t>.</w:t>
      </w:r>
    </w:p>
    <w:p w:rsidR="006E5B2B" w:rsidRPr="00401961" w:rsidRDefault="006E5B2B" w:rsidP="006E5B2B">
      <w:pPr>
        <w:widowControl w:val="0"/>
        <w:autoSpaceDE w:val="0"/>
        <w:autoSpaceDN w:val="0"/>
        <w:rPr>
          <w:rFonts w:cs="Times New Roman"/>
          <w:szCs w:val="28"/>
          <w:lang w:eastAsia="ru-RU"/>
        </w:rPr>
      </w:pPr>
      <w:r w:rsidRPr="00401961">
        <w:rPr>
          <w:rFonts w:cs="Times New Roman"/>
          <w:szCs w:val="28"/>
          <w:lang w:eastAsia="ru-RU"/>
        </w:rPr>
        <w:t>Раздел ___</w:t>
      </w:r>
      <w:r w:rsidRPr="00401961">
        <w:rPr>
          <w:rFonts w:cs="Times New Roman"/>
          <w:szCs w:val="28"/>
          <w:vertAlign w:val="superscript"/>
          <w:lang w:eastAsia="ru-RU"/>
        </w:rPr>
        <w:endnoteReference w:id="4"/>
      </w:r>
      <w:r w:rsidRPr="00401961">
        <w:rPr>
          <w:rFonts w:cs="Times New Roman"/>
          <w:szCs w:val="28"/>
          <w:lang w:eastAsia="ru-RU"/>
        </w:rPr>
        <w:t>:</w:t>
      </w:r>
    </w:p>
    <w:p w:rsidR="006E5B2B" w:rsidRPr="00401961" w:rsidRDefault="006E5B2B" w:rsidP="006E5B2B">
      <w:pPr>
        <w:widowControl w:val="0"/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5"/>
        <w:gridCol w:w="8671"/>
      </w:tblGrid>
      <w:tr w:rsidR="006E5B2B" w:rsidRPr="00401961" w:rsidTr="006E5B2B">
        <w:tc>
          <w:tcPr>
            <w:tcW w:w="2068" w:type="pct"/>
          </w:tcPr>
          <w:p w:rsidR="006E5B2B" w:rsidRPr="00401961" w:rsidRDefault="001D4D6A" w:rsidP="006E5B2B">
            <w:pPr>
              <w:widowControl w:val="0"/>
              <w:autoSpaceDE w:val="0"/>
              <w:autoSpaceDN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Наименование муниципальной </w:t>
            </w:r>
            <w:r w:rsidR="006E5B2B" w:rsidRPr="00401961">
              <w:rPr>
                <w:rFonts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2932" w:type="pct"/>
          </w:tcPr>
          <w:p w:rsidR="00EC731C" w:rsidRPr="00401961" w:rsidRDefault="00EC731C" w:rsidP="00EC731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  <w:p w:rsidR="006E5B2B" w:rsidRPr="00401961" w:rsidRDefault="006E5B2B" w:rsidP="006E5B2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21DA7" w:rsidRPr="00401961" w:rsidTr="006E5B2B">
        <w:tc>
          <w:tcPr>
            <w:tcW w:w="2068" w:type="pct"/>
          </w:tcPr>
          <w:p w:rsidR="00821DA7" w:rsidRPr="00401961" w:rsidRDefault="00821DA7" w:rsidP="006E5B2B">
            <w:pPr>
              <w:widowControl w:val="0"/>
              <w:autoSpaceDE w:val="0"/>
              <w:autoSpaceDN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2932" w:type="pct"/>
          </w:tcPr>
          <w:p w:rsidR="00EC731C" w:rsidRPr="00401961" w:rsidRDefault="00EC731C" w:rsidP="00EC731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50</w:t>
            </w:r>
          </w:p>
          <w:p w:rsidR="00821DA7" w:rsidRPr="00401961" w:rsidRDefault="00EC731C" w:rsidP="00EC731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 xml:space="preserve">            БВ24</w:t>
            </w:r>
          </w:p>
        </w:tc>
      </w:tr>
      <w:tr w:rsidR="006E5B2B" w:rsidRPr="00401961" w:rsidTr="006E5B2B">
        <w:tc>
          <w:tcPr>
            <w:tcW w:w="2068" w:type="pct"/>
          </w:tcPr>
          <w:p w:rsidR="006E5B2B" w:rsidRPr="00401961" w:rsidRDefault="006E5B2B" w:rsidP="006E5B2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Катего</w:t>
            </w:r>
            <w:r w:rsidR="001D4D6A">
              <w:rPr>
                <w:rFonts w:cs="Times New Roman"/>
                <w:sz w:val="24"/>
                <w:szCs w:val="24"/>
                <w:lang w:eastAsia="ru-RU"/>
              </w:rPr>
              <w:t xml:space="preserve">рии потребителей муниципальной </w:t>
            </w:r>
            <w:r w:rsidRPr="00401961">
              <w:rPr>
                <w:rFonts w:cs="Times New Roman"/>
                <w:sz w:val="24"/>
                <w:szCs w:val="24"/>
                <w:lang w:eastAsia="ru-RU"/>
              </w:rPr>
              <w:t xml:space="preserve"> услуги   </w:t>
            </w:r>
          </w:p>
        </w:tc>
        <w:tc>
          <w:tcPr>
            <w:tcW w:w="2932" w:type="pct"/>
          </w:tcPr>
          <w:p w:rsidR="00EC731C" w:rsidRPr="00401961" w:rsidRDefault="00EC731C" w:rsidP="00EC731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Воспитанники от 1 года до 3 лет</w:t>
            </w:r>
          </w:p>
          <w:p w:rsidR="00EC731C" w:rsidRPr="00401961" w:rsidRDefault="00EC731C" w:rsidP="00EC731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Воспитанники от 3 лет до 8 лет</w:t>
            </w:r>
          </w:p>
          <w:p w:rsidR="006E5B2B" w:rsidRPr="00401961" w:rsidRDefault="006E5B2B" w:rsidP="006E5B2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6E5B2B" w:rsidRPr="00401961" w:rsidRDefault="006E5B2B" w:rsidP="006E5B2B">
      <w:pPr>
        <w:widowControl w:val="0"/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</w:p>
    <w:p w:rsidR="00821DA7" w:rsidRPr="00401961" w:rsidRDefault="00821DA7" w:rsidP="00821DA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401961">
        <w:rPr>
          <w:rFonts w:cs="Times New Roman"/>
          <w:szCs w:val="28"/>
          <w:lang w:eastAsia="ru-RU"/>
        </w:rPr>
        <w:t>Пок</w:t>
      </w:r>
      <w:r w:rsidR="001D4D6A">
        <w:rPr>
          <w:rFonts w:cs="Times New Roman"/>
          <w:szCs w:val="28"/>
          <w:lang w:eastAsia="ru-RU"/>
        </w:rPr>
        <w:t xml:space="preserve">азатели качества муниципальной </w:t>
      </w:r>
      <w:r w:rsidRPr="00401961">
        <w:rPr>
          <w:rFonts w:cs="Times New Roman"/>
          <w:szCs w:val="28"/>
          <w:lang w:eastAsia="ru-RU"/>
        </w:rPr>
        <w:t xml:space="preserve"> услуги: </w:t>
      </w:r>
    </w:p>
    <w:p w:rsidR="00821DA7" w:rsidRPr="00401961" w:rsidRDefault="00821DA7" w:rsidP="00821DA7">
      <w:pPr>
        <w:contextualSpacing/>
        <w:jc w:val="both"/>
        <w:rPr>
          <w:rFonts w:cs="Times New Roman"/>
          <w:szCs w:val="28"/>
        </w:rPr>
      </w:pPr>
    </w:p>
    <w:tbl>
      <w:tblPr>
        <w:tblW w:w="510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1846"/>
        <w:gridCol w:w="1136"/>
        <w:gridCol w:w="2124"/>
        <w:gridCol w:w="773"/>
        <w:gridCol w:w="1075"/>
        <w:gridCol w:w="825"/>
        <w:gridCol w:w="1088"/>
        <w:gridCol w:w="1139"/>
        <w:gridCol w:w="1698"/>
        <w:gridCol w:w="1136"/>
      </w:tblGrid>
      <w:tr w:rsidR="00821DA7" w:rsidRPr="00401961" w:rsidTr="00401961">
        <w:trPr>
          <w:trHeight w:val="433"/>
        </w:trPr>
        <w:tc>
          <w:tcPr>
            <w:tcW w:w="750" w:type="pct"/>
            <w:vMerge w:val="restart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611" w:type="pct"/>
            <w:vMerge w:val="restart"/>
          </w:tcPr>
          <w:p w:rsidR="00821DA7" w:rsidRPr="00401961" w:rsidRDefault="001D4D6A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Содержание муниципальной </w:t>
            </w:r>
            <w:r w:rsidR="00821DA7" w:rsidRPr="00401961">
              <w:rPr>
                <w:rFonts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376" w:type="pct"/>
            <w:vMerge w:val="restart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Условия</w:t>
            </w:r>
            <w:r w:rsidR="001D4D6A">
              <w:rPr>
                <w:rFonts w:cs="Times New Roman"/>
                <w:sz w:val="24"/>
                <w:szCs w:val="24"/>
                <w:lang w:eastAsia="ru-RU"/>
              </w:rPr>
              <w:t xml:space="preserve"> (формы) оказания муниципальной </w:t>
            </w:r>
            <w:r w:rsidRPr="00401961">
              <w:rPr>
                <w:rFonts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3263" w:type="pct"/>
            <w:gridSpan w:val="8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Пок</w:t>
            </w:r>
            <w:r w:rsidR="001D4D6A">
              <w:rPr>
                <w:rFonts w:cs="Times New Roman"/>
                <w:sz w:val="24"/>
                <w:szCs w:val="24"/>
                <w:lang w:eastAsia="ru-RU"/>
              </w:rPr>
              <w:t xml:space="preserve">азатели качества муниципальной </w:t>
            </w:r>
            <w:r w:rsidRPr="00401961">
              <w:rPr>
                <w:rFonts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D067C0" w:rsidRPr="00401961" w:rsidTr="00401961">
        <w:trPr>
          <w:trHeight w:val="2244"/>
        </w:trPr>
        <w:tc>
          <w:tcPr>
            <w:tcW w:w="750" w:type="pct"/>
            <w:vMerge/>
          </w:tcPr>
          <w:p w:rsidR="00821DA7" w:rsidRPr="00401961" w:rsidRDefault="00821DA7" w:rsidP="00AB39F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821DA7" w:rsidRPr="00401961" w:rsidRDefault="00821DA7" w:rsidP="00AB39F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6" w:type="pct"/>
            <w:vMerge/>
          </w:tcPr>
          <w:p w:rsidR="00821DA7" w:rsidRPr="00401961" w:rsidRDefault="00821DA7" w:rsidP="00AB39F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821DA7" w:rsidRPr="00401961" w:rsidRDefault="00D067C0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наименование показа</w:t>
            </w:r>
            <w:r w:rsidR="00821DA7" w:rsidRPr="00401961">
              <w:rPr>
                <w:rFonts w:cs="Times New Roman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256" w:type="pct"/>
            <w:textDirection w:val="btLr"/>
            <w:vAlign w:val="center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56" w:type="pct"/>
            <w:textDirection w:val="btLr"/>
            <w:vAlign w:val="center"/>
          </w:tcPr>
          <w:p w:rsidR="00821DA7" w:rsidRPr="00401961" w:rsidRDefault="001D4D6A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утверждено в муниципальном </w:t>
            </w:r>
            <w:r w:rsidR="00821DA7" w:rsidRPr="00401961">
              <w:rPr>
                <w:rFonts w:cs="Times New Roman"/>
                <w:sz w:val="24"/>
                <w:szCs w:val="24"/>
                <w:lang w:eastAsia="ru-RU"/>
              </w:rPr>
              <w:t xml:space="preserve"> задании на год</w:t>
            </w:r>
          </w:p>
        </w:tc>
        <w:tc>
          <w:tcPr>
            <w:tcW w:w="273" w:type="pct"/>
            <w:textDirection w:val="btLr"/>
            <w:vAlign w:val="center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план на отч</w:t>
            </w:r>
            <w:r w:rsidR="00897357" w:rsidRPr="00401961">
              <w:rPr>
                <w:rFonts w:cs="Times New Roman"/>
                <w:sz w:val="24"/>
                <w:szCs w:val="24"/>
                <w:lang w:eastAsia="ru-RU"/>
              </w:rPr>
              <w:t>етный период</w:t>
            </w:r>
            <w:r w:rsidR="00897357" w:rsidRPr="00401961">
              <w:rPr>
                <w:rStyle w:val="af6"/>
                <w:rFonts w:cs="Times New Roman"/>
                <w:sz w:val="24"/>
                <w:szCs w:val="24"/>
                <w:lang w:eastAsia="ru-RU"/>
              </w:rPr>
              <w:endnoteReference w:id="5"/>
            </w:r>
          </w:p>
        </w:tc>
        <w:tc>
          <w:tcPr>
            <w:tcW w:w="360" w:type="pct"/>
            <w:textDirection w:val="btLr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377" w:type="pct"/>
            <w:textDirection w:val="btLr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допустимое (возможное) отклонение, ед.</w:t>
            </w:r>
          </w:p>
        </w:tc>
        <w:tc>
          <w:tcPr>
            <w:tcW w:w="562" w:type="pct"/>
            <w:textDirection w:val="btLr"/>
            <w:vAlign w:val="center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 xml:space="preserve">отклонение, превышающее допустимое (возможное) </w:t>
            </w:r>
          </w:p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376" w:type="pct"/>
            <w:textDirection w:val="btLr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 xml:space="preserve">причина </w:t>
            </w:r>
          </w:p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отклонения</w:t>
            </w:r>
          </w:p>
        </w:tc>
      </w:tr>
      <w:tr w:rsidR="00D067C0" w:rsidRPr="00401961" w:rsidTr="00401961">
        <w:trPr>
          <w:trHeight w:val="373"/>
        </w:trPr>
        <w:tc>
          <w:tcPr>
            <w:tcW w:w="750" w:type="pct"/>
          </w:tcPr>
          <w:p w:rsidR="00821DA7" w:rsidRPr="00401961" w:rsidRDefault="00EC731C" w:rsidP="00EC731C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</w:rPr>
              <w:t>8010110.99.0.БВ24ДМ62000</w:t>
            </w:r>
          </w:p>
        </w:tc>
        <w:tc>
          <w:tcPr>
            <w:tcW w:w="611" w:type="pct"/>
          </w:tcPr>
          <w:p w:rsidR="00821DA7" w:rsidRPr="00401961" w:rsidRDefault="00EC731C" w:rsidP="000218B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Воспитанники от 1 года до 3 лет</w:t>
            </w:r>
          </w:p>
        </w:tc>
        <w:tc>
          <w:tcPr>
            <w:tcW w:w="376" w:type="pct"/>
          </w:tcPr>
          <w:p w:rsidR="00821DA7" w:rsidRPr="00401961" w:rsidRDefault="00EC731C" w:rsidP="000218B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</w:rPr>
              <w:t>очная</w:t>
            </w:r>
          </w:p>
        </w:tc>
        <w:tc>
          <w:tcPr>
            <w:tcW w:w="703" w:type="pct"/>
          </w:tcPr>
          <w:p w:rsidR="00821DA7" w:rsidRPr="00401961" w:rsidRDefault="000218B8" w:rsidP="000218B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  <w:t>Доля потребителе</w:t>
            </w:r>
            <w:r w:rsidR="00EC731C" w:rsidRPr="00401961"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  <w:t>й, освоивших общеобразовательную программу дошкольного образования</w:t>
            </w:r>
          </w:p>
        </w:tc>
        <w:tc>
          <w:tcPr>
            <w:tcW w:w="256" w:type="pct"/>
          </w:tcPr>
          <w:p w:rsidR="00821DA7" w:rsidRPr="00401961" w:rsidRDefault="00580CD0" w:rsidP="00AB39F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401961">
              <w:rPr>
                <w:rFonts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6" w:type="pct"/>
          </w:tcPr>
          <w:p w:rsidR="00821DA7" w:rsidRPr="00401961" w:rsidRDefault="00D067C0" w:rsidP="00D067C0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0218B8" w:rsidRPr="00401961">
              <w:rPr>
                <w:rFonts w:cs="Times New Roman"/>
                <w:sz w:val="24"/>
                <w:szCs w:val="24"/>
                <w:lang w:eastAsia="ru-RU"/>
              </w:rPr>
              <w:t>00%</w:t>
            </w:r>
          </w:p>
        </w:tc>
        <w:tc>
          <w:tcPr>
            <w:tcW w:w="273" w:type="pct"/>
          </w:tcPr>
          <w:p w:rsidR="00821DA7" w:rsidRPr="00401961" w:rsidRDefault="00D067C0" w:rsidP="00D067C0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EC731C" w:rsidRPr="00401961">
              <w:rPr>
                <w:rFonts w:cs="Times New Roman"/>
                <w:sz w:val="24"/>
                <w:szCs w:val="24"/>
                <w:lang w:eastAsia="ru-RU"/>
              </w:rPr>
              <w:t>00%</w:t>
            </w:r>
          </w:p>
        </w:tc>
        <w:tc>
          <w:tcPr>
            <w:tcW w:w="360" w:type="pct"/>
          </w:tcPr>
          <w:p w:rsidR="00821DA7" w:rsidRPr="00401961" w:rsidRDefault="00D067C0" w:rsidP="00D067C0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EC731C" w:rsidRPr="00401961">
              <w:rPr>
                <w:rFonts w:cs="Times New Roman"/>
                <w:sz w:val="24"/>
                <w:szCs w:val="24"/>
                <w:lang w:eastAsia="ru-RU"/>
              </w:rPr>
              <w:t>00</w:t>
            </w:r>
            <w:r w:rsidR="000218B8" w:rsidRPr="00401961">
              <w:rPr>
                <w:rFonts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77" w:type="pct"/>
          </w:tcPr>
          <w:p w:rsidR="00821DA7" w:rsidRPr="00401961" w:rsidRDefault="00D067C0" w:rsidP="00D067C0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 xml:space="preserve">      </w:t>
            </w:r>
            <w:r w:rsidR="000218B8" w:rsidRPr="00401961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pct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218B8" w:rsidRPr="00401961" w:rsidTr="00401961">
        <w:trPr>
          <w:trHeight w:val="373"/>
        </w:trPr>
        <w:tc>
          <w:tcPr>
            <w:tcW w:w="750" w:type="pct"/>
          </w:tcPr>
          <w:p w:rsidR="000218B8" w:rsidRPr="00401961" w:rsidRDefault="000218B8" w:rsidP="00EC731C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0218B8" w:rsidRPr="00401961" w:rsidRDefault="000218B8" w:rsidP="000218B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</w:tcPr>
          <w:p w:rsidR="000218B8" w:rsidRPr="00401961" w:rsidRDefault="000218B8" w:rsidP="000218B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0218B8" w:rsidRPr="00401961" w:rsidRDefault="000218B8" w:rsidP="000218B8">
            <w:pPr>
              <w:widowControl w:val="0"/>
              <w:autoSpaceDE w:val="0"/>
              <w:autoSpaceDN w:val="0"/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1D4D6A">
              <w:rPr>
                <w:rFonts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256" w:type="pct"/>
          </w:tcPr>
          <w:p w:rsidR="000218B8" w:rsidRPr="00401961" w:rsidRDefault="00580CD0" w:rsidP="00580CD0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%  %</w:t>
            </w:r>
          </w:p>
        </w:tc>
        <w:tc>
          <w:tcPr>
            <w:tcW w:w="356" w:type="pct"/>
          </w:tcPr>
          <w:p w:rsidR="000218B8" w:rsidRPr="00401961" w:rsidRDefault="000218B8" w:rsidP="00D067C0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73" w:type="pct"/>
          </w:tcPr>
          <w:p w:rsidR="000218B8" w:rsidRPr="00401961" w:rsidRDefault="00D067C0" w:rsidP="00D067C0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0218B8" w:rsidRPr="00401961">
              <w:rPr>
                <w:rFonts w:cs="Times New Roman"/>
                <w:sz w:val="24"/>
                <w:szCs w:val="24"/>
                <w:lang w:eastAsia="ru-RU"/>
              </w:rPr>
              <w:t>00%</w:t>
            </w:r>
          </w:p>
        </w:tc>
        <w:tc>
          <w:tcPr>
            <w:tcW w:w="360" w:type="pct"/>
          </w:tcPr>
          <w:p w:rsidR="000218B8" w:rsidRPr="00401961" w:rsidRDefault="000218B8" w:rsidP="00D067C0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77" w:type="pct"/>
          </w:tcPr>
          <w:p w:rsidR="000218B8" w:rsidRPr="00401961" w:rsidRDefault="00D067C0" w:rsidP="00D067C0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 xml:space="preserve">      </w:t>
            </w:r>
            <w:r w:rsidR="000218B8" w:rsidRPr="00401961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pct"/>
          </w:tcPr>
          <w:p w:rsidR="000218B8" w:rsidRPr="00401961" w:rsidRDefault="000218B8" w:rsidP="00AB39F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</w:tcPr>
          <w:p w:rsidR="000218B8" w:rsidRPr="00401961" w:rsidRDefault="000218B8" w:rsidP="00AB39F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218B8" w:rsidRPr="00401961" w:rsidTr="00401961">
        <w:trPr>
          <w:trHeight w:val="373"/>
        </w:trPr>
        <w:tc>
          <w:tcPr>
            <w:tcW w:w="750" w:type="pct"/>
          </w:tcPr>
          <w:p w:rsidR="000218B8" w:rsidRPr="00401961" w:rsidRDefault="000218B8" w:rsidP="00EC731C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0218B8" w:rsidRPr="00401961" w:rsidRDefault="000218B8" w:rsidP="000218B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</w:tcPr>
          <w:p w:rsidR="000218B8" w:rsidRPr="00401961" w:rsidRDefault="000218B8" w:rsidP="000218B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0218B8" w:rsidRPr="00401961" w:rsidRDefault="000218B8" w:rsidP="000218B8">
            <w:pPr>
              <w:widowControl w:val="0"/>
              <w:autoSpaceDE w:val="0"/>
              <w:autoSpaceDN w:val="0"/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</w:pPr>
            <w:r w:rsidRPr="00401961">
              <w:rPr>
                <w:rFonts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 xml:space="preserve">Доля своевременно устраненных общеобразовательным учреждением </w:t>
            </w:r>
            <w:r w:rsidRPr="00401961">
              <w:rPr>
                <w:rFonts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lastRenderedPageBreak/>
              <w:t>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  <w:p w:rsidR="000218B8" w:rsidRPr="00401961" w:rsidRDefault="000218B8" w:rsidP="000218B8">
            <w:pPr>
              <w:widowControl w:val="0"/>
              <w:autoSpaceDE w:val="0"/>
              <w:autoSpaceDN w:val="0"/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</w:pPr>
          </w:p>
        </w:tc>
        <w:tc>
          <w:tcPr>
            <w:tcW w:w="256" w:type="pct"/>
          </w:tcPr>
          <w:p w:rsidR="00580CD0" w:rsidRDefault="001D4D6A" w:rsidP="00580CD0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</w:p>
          <w:p w:rsidR="00580CD0" w:rsidRDefault="00580CD0" w:rsidP="00580CD0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218B8" w:rsidRPr="00580CD0" w:rsidRDefault="00580CD0" w:rsidP="00580CD0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   %</w:t>
            </w:r>
          </w:p>
        </w:tc>
        <w:tc>
          <w:tcPr>
            <w:tcW w:w="356" w:type="pct"/>
          </w:tcPr>
          <w:p w:rsidR="000218B8" w:rsidRPr="00401961" w:rsidRDefault="00D067C0" w:rsidP="00D067C0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9</w:t>
            </w:r>
            <w:r w:rsidR="000218B8" w:rsidRPr="00401961">
              <w:rPr>
                <w:rFonts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73" w:type="pct"/>
          </w:tcPr>
          <w:p w:rsidR="000218B8" w:rsidRPr="00401961" w:rsidRDefault="00D067C0" w:rsidP="00D067C0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9</w:t>
            </w:r>
            <w:r w:rsidR="000218B8" w:rsidRPr="00401961">
              <w:rPr>
                <w:rFonts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60" w:type="pct"/>
          </w:tcPr>
          <w:p w:rsidR="000218B8" w:rsidRPr="00401961" w:rsidRDefault="00D067C0" w:rsidP="00D067C0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9</w:t>
            </w:r>
            <w:r w:rsidR="000218B8" w:rsidRPr="00401961">
              <w:rPr>
                <w:rFonts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77" w:type="pct"/>
          </w:tcPr>
          <w:p w:rsidR="000218B8" w:rsidRPr="00401961" w:rsidRDefault="00D067C0" w:rsidP="00D067C0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 xml:space="preserve">      </w:t>
            </w:r>
            <w:r w:rsidR="000218B8" w:rsidRPr="00401961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pct"/>
          </w:tcPr>
          <w:p w:rsidR="000218B8" w:rsidRPr="00401961" w:rsidRDefault="000218B8" w:rsidP="00AB39F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</w:tcPr>
          <w:p w:rsidR="000218B8" w:rsidRPr="00401961" w:rsidRDefault="000218B8" w:rsidP="00AB39F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218B8" w:rsidRPr="00401961" w:rsidTr="00401961">
        <w:trPr>
          <w:trHeight w:val="373"/>
        </w:trPr>
        <w:tc>
          <w:tcPr>
            <w:tcW w:w="750" w:type="pct"/>
          </w:tcPr>
          <w:p w:rsidR="000218B8" w:rsidRPr="00401961" w:rsidRDefault="000218B8" w:rsidP="00EC731C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0218B8" w:rsidRPr="00401961" w:rsidRDefault="000218B8" w:rsidP="000218B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</w:tcPr>
          <w:p w:rsidR="000218B8" w:rsidRPr="00401961" w:rsidRDefault="000218B8" w:rsidP="000218B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0218B8" w:rsidRPr="00401961" w:rsidRDefault="000218B8" w:rsidP="000218B8">
            <w:pPr>
              <w:widowControl w:val="0"/>
              <w:autoSpaceDE w:val="0"/>
              <w:autoSpaceDN w:val="0"/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</w:pPr>
            <w:proofErr w:type="gramStart"/>
            <w:r w:rsidRPr="00401961">
              <w:rPr>
                <w:rFonts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>Соответствие  образовательного квалификационного уровня педагогических кадров, установленным  требованиям (уровень квалификации педагогических работников</w:t>
            </w:r>
            <w:proofErr w:type="gramEnd"/>
          </w:p>
          <w:p w:rsidR="000218B8" w:rsidRPr="00401961" w:rsidRDefault="000218B8" w:rsidP="000218B8">
            <w:pPr>
              <w:widowControl w:val="0"/>
              <w:autoSpaceDE w:val="0"/>
              <w:autoSpaceDN w:val="0"/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</w:pPr>
          </w:p>
        </w:tc>
        <w:tc>
          <w:tcPr>
            <w:tcW w:w="256" w:type="pct"/>
          </w:tcPr>
          <w:p w:rsidR="000218B8" w:rsidRPr="00401961" w:rsidRDefault="00580CD0" w:rsidP="00AB39F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%%</w:t>
            </w:r>
          </w:p>
        </w:tc>
        <w:tc>
          <w:tcPr>
            <w:tcW w:w="356" w:type="pct"/>
          </w:tcPr>
          <w:p w:rsidR="000218B8" w:rsidRPr="00401961" w:rsidRDefault="00D067C0" w:rsidP="00D067C0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351F06">
              <w:rPr>
                <w:rFonts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73" w:type="pct"/>
          </w:tcPr>
          <w:p w:rsidR="000218B8" w:rsidRPr="00401961" w:rsidRDefault="00351F06" w:rsidP="00D067C0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100</w:t>
            </w:r>
            <w:r w:rsidR="000218B8" w:rsidRPr="00401961">
              <w:rPr>
                <w:rFonts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0" w:type="pct"/>
          </w:tcPr>
          <w:p w:rsidR="000218B8" w:rsidRPr="00401961" w:rsidRDefault="00117A42" w:rsidP="00D067C0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77" w:type="pct"/>
          </w:tcPr>
          <w:p w:rsidR="000218B8" w:rsidRPr="00401961" w:rsidRDefault="00D067C0" w:rsidP="00D067C0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 xml:space="preserve">     </w:t>
            </w:r>
            <w:r w:rsidR="005B6158" w:rsidRPr="00401961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pct"/>
          </w:tcPr>
          <w:p w:rsidR="000218B8" w:rsidRPr="00401961" w:rsidRDefault="000218B8" w:rsidP="00AB39F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</w:tcPr>
          <w:p w:rsidR="000218B8" w:rsidRPr="00401961" w:rsidRDefault="000218B8" w:rsidP="00AB39F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10373" w:rsidRPr="00401961" w:rsidTr="00401961">
        <w:trPr>
          <w:trHeight w:val="373"/>
        </w:trPr>
        <w:tc>
          <w:tcPr>
            <w:tcW w:w="750" w:type="pct"/>
          </w:tcPr>
          <w:p w:rsidR="00210373" w:rsidRPr="00401961" w:rsidRDefault="00210373" w:rsidP="00EC731C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</w:rPr>
            </w:pPr>
            <w:r w:rsidRPr="00401961">
              <w:rPr>
                <w:rFonts w:cs="Times New Roman"/>
                <w:sz w:val="24"/>
                <w:szCs w:val="24"/>
              </w:rPr>
              <w:t>8010110.99.0.БВ24ДН82000</w:t>
            </w:r>
          </w:p>
        </w:tc>
        <w:tc>
          <w:tcPr>
            <w:tcW w:w="611" w:type="pct"/>
          </w:tcPr>
          <w:p w:rsidR="00210373" w:rsidRPr="00401961" w:rsidRDefault="00210373" w:rsidP="000218B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Воспитанники от 3 лет до 8 лет</w:t>
            </w:r>
          </w:p>
        </w:tc>
        <w:tc>
          <w:tcPr>
            <w:tcW w:w="376" w:type="pct"/>
          </w:tcPr>
          <w:p w:rsidR="00210373" w:rsidRPr="00401961" w:rsidRDefault="00210373" w:rsidP="000218B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</w:rPr>
            </w:pPr>
            <w:r w:rsidRPr="00401961">
              <w:rPr>
                <w:rFonts w:cs="Times New Roman"/>
                <w:sz w:val="24"/>
                <w:szCs w:val="24"/>
              </w:rPr>
              <w:t xml:space="preserve">               очная</w:t>
            </w:r>
          </w:p>
        </w:tc>
        <w:tc>
          <w:tcPr>
            <w:tcW w:w="703" w:type="pct"/>
          </w:tcPr>
          <w:p w:rsidR="00210373" w:rsidRPr="00401961" w:rsidRDefault="00210373" w:rsidP="000218B8">
            <w:pPr>
              <w:widowControl w:val="0"/>
              <w:autoSpaceDE w:val="0"/>
              <w:autoSpaceDN w:val="0"/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</w:pPr>
            <w:r w:rsidRPr="00401961"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  <w:t xml:space="preserve">Доля потребителей, освоивших общеобразовательную программу </w:t>
            </w:r>
            <w:r w:rsidRPr="00401961"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  <w:lastRenderedPageBreak/>
              <w:t>дошкольного образования</w:t>
            </w:r>
          </w:p>
        </w:tc>
        <w:tc>
          <w:tcPr>
            <w:tcW w:w="256" w:type="pct"/>
          </w:tcPr>
          <w:p w:rsidR="00210373" w:rsidRPr="00401961" w:rsidRDefault="00580CD0" w:rsidP="00D7625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56" w:type="pct"/>
          </w:tcPr>
          <w:p w:rsidR="00210373" w:rsidRPr="00401961" w:rsidRDefault="00210373" w:rsidP="00D067C0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73" w:type="pct"/>
          </w:tcPr>
          <w:p w:rsidR="00210373" w:rsidRPr="00401961" w:rsidRDefault="00D067C0" w:rsidP="00D067C0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210373" w:rsidRPr="00401961">
              <w:rPr>
                <w:rFonts w:cs="Times New Roman"/>
                <w:sz w:val="24"/>
                <w:szCs w:val="24"/>
                <w:lang w:eastAsia="ru-RU"/>
              </w:rPr>
              <w:t>00%</w:t>
            </w:r>
          </w:p>
        </w:tc>
        <w:tc>
          <w:tcPr>
            <w:tcW w:w="360" w:type="pct"/>
          </w:tcPr>
          <w:p w:rsidR="00210373" w:rsidRPr="00401961" w:rsidRDefault="00D067C0" w:rsidP="00D067C0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210373" w:rsidRPr="00401961">
              <w:rPr>
                <w:rFonts w:cs="Times New Roman"/>
                <w:sz w:val="24"/>
                <w:szCs w:val="24"/>
                <w:lang w:eastAsia="ru-RU"/>
              </w:rPr>
              <w:t>00%</w:t>
            </w:r>
          </w:p>
        </w:tc>
        <w:tc>
          <w:tcPr>
            <w:tcW w:w="377" w:type="pct"/>
          </w:tcPr>
          <w:p w:rsidR="00210373" w:rsidRPr="00401961" w:rsidRDefault="00D067C0" w:rsidP="00D067C0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 xml:space="preserve">      </w:t>
            </w:r>
            <w:r w:rsidR="00210373" w:rsidRPr="00401961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pct"/>
          </w:tcPr>
          <w:p w:rsidR="00210373" w:rsidRPr="00401961" w:rsidRDefault="00210373" w:rsidP="00AB39F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</w:tcPr>
          <w:p w:rsidR="00210373" w:rsidRPr="00401961" w:rsidRDefault="00210373" w:rsidP="00AB39F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10373" w:rsidRPr="00401961" w:rsidTr="00401961">
        <w:trPr>
          <w:trHeight w:val="373"/>
        </w:trPr>
        <w:tc>
          <w:tcPr>
            <w:tcW w:w="750" w:type="pct"/>
          </w:tcPr>
          <w:p w:rsidR="00210373" w:rsidRPr="00401961" w:rsidRDefault="00210373" w:rsidP="00EC731C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</w:rPr>
            </w:pPr>
          </w:p>
          <w:p w:rsidR="00210373" w:rsidRPr="00401961" w:rsidRDefault="00210373" w:rsidP="00EC731C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210373" w:rsidRPr="00401961" w:rsidRDefault="00210373" w:rsidP="000218B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</w:tcPr>
          <w:p w:rsidR="00210373" w:rsidRPr="00401961" w:rsidRDefault="00210373" w:rsidP="000218B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210373" w:rsidRPr="00401961" w:rsidRDefault="00210373" w:rsidP="000218B8">
            <w:pPr>
              <w:widowControl w:val="0"/>
              <w:autoSpaceDE w:val="0"/>
              <w:autoSpaceDN w:val="0"/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</w:pPr>
            <w:r w:rsidRPr="00401961">
              <w:rPr>
                <w:rFonts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256" w:type="pct"/>
          </w:tcPr>
          <w:p w:rsidR="00210373" w:rsidRPr="00401961" w:rsidRDefault="00580CD0" w:rsidP="00AB39F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401961">
              <w:rPr>
                <w:rFonts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6" w:type="pct"/>
          </w:tcPr>
          <w:p w:rsidR="00210373" w:rsidRPr="00401961" w:rsidRDefault="00D067C0" w:rsidP="00D067C0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210373" w:rsidRPr="00401961">
              <w:rPr>
                <w:rFonts w:cs="Times New Roman"/>
                <w:sz w:val="24"/>
                <w:szCs w:val="24"/>
                <w:lang w:eastAsia="ru-RU"/>
              </w:rPr>
              <w:t>00%</w:t>
            </w:r>
          </w:p>
        </w:tc>
        <w:tc>
          <w:tcPr>
            <w:tcW w:w="273" w:type="pct"/>
          </w:tcPr>
          <w:p w:rsidR="00210373" w:rsidRPr="00401961" w:rsidRDefault="00D067C0" w:rsidP="00D067C0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210373" w:rsidRPr="00401961">
              <w:rPr>
                <w:rFonts w:cs="Times New Roman"/>
                <w:sz w:val="24"/>
                <w:szCs w:val="24"/>
                <w:lang w:eastAsia="ru-RU"/>
              </w:rPr>
              <w:t>00%</w:t>
            </w:r>
          </w:p>
        </w:tc>
        <w:tc>
          <w:tcPr>
            <w:tcW w:w="360" w:type="pct"/>
          </w:tcPr>
          <w:p w:rsidR="00210373" w:rsidRPr="00401961" w:rsidRDefault="00D067C0" w:rsidP="00D067C0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210373" w:rsidRPr="00401961">
              <w:rPr>
                <w:rFonts w:cs="Times New Roman"/>
                <w:sz w:val="24"/>
                <w:szCs w:val="24"/>
                <w:lang w:eastAsia="ru-RU"/>
              </w:rPr>
              <w:t>00%</w:t>
            </w:r>
          </w:p>
        </w:tc>
        <w:tc>
          <w:tcPr>
            <w:tcW w:w="377" w:type="pct"/>
          </w:tcPr>
          <w:p w:rsidR="00210373" w:rsidRPr="00401961" w:rsidRDefault="00D067C0" w:rsidP="00D067C0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 xml:space="preserve">      </w:t>
            </w:r>
            <w:r w:rsidR="00210373" w:rsidRPr="00401961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pct"/>
          </w:tcPr>
          <w:p w:rsidR="00210373" w:rsidRPr="00401961" w:rsidRDefault="00210373" w:rsidP="00AB39F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</w:tcPr>
          <w:p w:rsidR="00210373" w:rsidRPr="00401961" w:rsidRDefault="00210373" w:rsidP="00AB39F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10373" w:rsidRPr="00401961" w:rsidTr="00401961">
        <w:trPr>
          <w:trHeight w:val="373"/>
        </w:trPr>
        <w:tc>
          <w:tcPr>
            <w:tcW w:w="750" w:type="pct"/>
          </w:tcPr>
          <w:p w:rsidR="00210373" w:rsidRPr="00401961" w:rsidRDefault="00210373" w:rsidP="00EC731C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210373" w:rsidRPr="00401961" w:rsidRDefault="00210373" w:rsidP="000218B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</w:tcPr>
          <w:p w:rsidR="00210373" w:rsidRPr="00401961" w:rsidRDefault="00210373" w:rsidP="000218B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210373" w:rsidRPr="00401961" w:rsidRDefault="00210373" w:rsidP="00210373">
            <w:pPr>
              <w:widowControl w:val="0"/>
              <w:autoSpaceDE w:val="0"/>
              <w:autoSpaceDN w:val="0"/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</w:pPr>
            <w:r w:rsidRPr="00401961">
              <w:rPr>
                <w:rFonts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  <w:p w:rsidR="00210373" w:rsidRPr="00401961" w:rsidRDefault="00210373" w:rsidP="000218B8">
            <w:pPr>
              <w:widowControl w:val="0"/>
              <w:autoSpaceDE w:val="0"/>
              <w:autoSpaceDN w:val="0"/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</w:pPr>
          </w:p>
        </w:tc>
        <w:tc>
          <w:tcPr>
            <w:tcW w:w="256" w:type="pct"/>
          </w:tcPr>
          <w:p w:rsidR="00210373" w:rsidRPr="00401961" w:rsidRDefault="00580CD0" w:rsidP="00AB39F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401961">
              <w:rPr>
                <w:rFonts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6" w:type="pct"/>
          </w:tcPr>
          <w:p w:rsidR="00210373" w:rsidRPr="00401961" w:rsidRDefault="00D067C0" w:rsidP="00D067C0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 xml:space="preserve">   9</w:t>
            </w:r>
            <w:r w:rsidR="00210373" w:rsidRPr="00401961">
              <w:rPr>
                <w:rFonts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73" w:type="pct"/>
          </w:tcPr>
          <w:p w:rsidR="00210373" w:rsidRPr="00401961" w:rsidRDefault="00D067C0" w:rsidP="00D067C0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 xml:space="preserve"> 9</w:t>
            </w:r>
            <w:r w:rsidR="00210373" w:rsidRPr="00401961">
              <w:rPr>
                <w:rFonts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60" w:type="pct"/>
          </w:tcPr>
          <w:p w:rsidR="00210373" w:rsidRPr="00401961" w:rsidRDefault="00D067C0" w:rsidP="00D067C0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 xml:space="preserve">   9</w:t>
            </w:r>
            <w:r w:rsidR="00210373" w:rsidRPr="00401961">
              <w:rPr>
                <w:rFonts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77" w:type="pct"/>
          </w:tcPr>
          <w:p w:rsidR="00210373" w:rsidRPr="00401961" w:rsidRDefault="00D067C0" w:rsidP="00D067C0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 xml:space="preserve">     </w:t>
            </w:r>
            <w:r w:rsidR="00210373" w:rsidRPr="00401961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pct"/>
          </w:tcPr>
          <w:p w:rsidR="00210373" w:rsidRPr="00401961" w:rsidRDefault="00210373" w:rsidP="00AB39F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</w:tcPr>
          <w:p w:rsidR="00210373" w:rsidRPr="00401961" w:rsidRDefault="00210373" w:rsidP="00AB39F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10373" w:rsidRPr="00401961" w:rsidTr="00401961">
        <w:trPr>
          <w:trHeight w:val="373"/>
        </w:trPr>
        <w:tc>
          <w:tcPr>
            <w:tcW w:w="750" w:type="pct"/>
          </w:tcPr>
          <w:p w:rsidR="00210373" w:rsidRPr="00401961" w:rsidRDefault="00210373" w:rsidP="00EC731C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210373" w:rsidRPr="00401961" w:rsidRDefault="00210373" w:rsidP="000218B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</w:tcPr>
          <w:p w:rsidR="00210373" w:rsidRPr="00401961" w:rsidRDefault="00210373" w:rsidP="000218B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210373" w:rsidRPr="00401961" w:rsidRDefault="00210373" w:rsidP="00210373">
            <w:pPr>
              <w:widowControl w:val="0"/>
              <w:autoSpaceDE w:val="0"/>
              <w:autoSpaceDN w:val="0"/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</w:pPr>
            <w:proofErr w:type="gramStart"/>
            <w:r w:rsidRPr="00401961">
              <w:rPr>
                <w:rFonts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>Соответствие  образовательного квалификационно</w:t>
            </w:r>
            <w:r w:rsidRPr="00401961">
              <w:rPr>
                <w:rFonts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lastRenderedPageBreak/>
              <w:t>го уровня педагогических кадров, установленным  требованиям (уровень квалификации педагогических работников</w:t>
            </w:r>
            <w:proofErr w:type="gramEnd"/>
          </w:p>
          <w:p w:rsidR="00210373" w:rsidRPr="00401961" w:rsidRDefault="00210373" w:rsidP="00210373">
            <w:pPr>
              <w:widowControl w:val="0"/>
              <w:autoSpaceDE w:val="0"/>
              <w:autoSpaceDN w:val="0"/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</w:pPr>
          </w:p>
        </w:tc>
        <w:tc>
          <w:tcPr>
            <w:tcW w:w="256" w:type="pct"/>
          </w:tcPr>
          <w:p w:rsidR="00210373" w:rsidRPr="00401961" w:rsidRDefault="00580CD0" w:rsidP="00AB39F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401961">
              <w:rPr>
                <w:rFonts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6" w:type="pct"/>
          </w:tcPr>
          <w:p w:rsidR="00210373" w:rsidRPr="00401961" w:rsidRDefault="00D067C0" w:rsidP="00D067C0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 xml:space="preserve">   </w:t>
            </w:r>
            <w:r w:rsidR="00117A42">
              <w:rPr>
                <w:rFonts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73" w:type="pct"/>
          </w:tcPr>
          <w:p w:rsidR="00210373" w:rsidRPr="00401961" w:rsidRDefault="00117A42" w:rsidP="00D067C0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60" w:type="pct"/>
          </w:tcPr>
          <w:p w:rsidR="00210373" w:rsidRPr="00401961" w:rsidRDefault="00117A42" w:rsidP="00D067C0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77" w:type="pct"/>
          </w:tcPr>
          <w:p w:rsidR="00210373" w:rsidRPr="00401961" w:rsidRDefault="00D067C0" w:rsidP="00D067C0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 xml:space="preserve">    </w:t>
            </w:r>
            <w:r w:rsidR="00210373" w:rsidRPr="00401961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pct"/>
          </w:tcPr>
          <w:p w:rsidR="00210373" w:rsidRPr="00401961" w:rsidRDefault="00210373" w:rsidP="00AB39F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</w:tcPr>
          <w:p w:rsidR="00210373" w:rsidRPr="00401961" w:rsidRDefault="00210373" w:rsidP="00AB39F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821DA7" w:rsidRPr="00401961" w:rsidRDefault="00821DA7" w:rsidP="00821DA7">
      <w:pPr>
        <w:tabs>
          <w:tab w:val="left" w:pos="1134"/>
        </w:tabs>
        <w:contextualSpacing/>
        <w:jc w:val="both"/>
        <w:rPr>
          <w:rFonts w:cs="Times New Roman"/>
          <w:szCs w:val="28"/>
          <w:lang w:eastAsia="ru-RU"/>
        </w:rPr>
      </w:pPr>
    </w:p>
    <w:p w:rsidR="00821DA7" w:rsidRPr="00401961" w:rsidRDefault="00821DA7" w:rsidP="00821DA7">
      <w:pPr>
        <w:tabs>
          <w:tab w:val="left" w:pos="1134"/>
        </w:tabs>
        <w:contextualSpacing/>
        <w:jc w:val="both"/>
        <w:rPr>
          <w:rFonts w:cs="Times New Roman"/>
          <w:szCs w:val="28"/>
        </w:rPr>
      </w:pPr>
      <w:r w:rsidRPr="00401961">
        <w:rPr>
          <w:rFonts w:cs="Times New Roman"/>
          <w:szCs w:val="28"/>
          <w:lang w:eastAsia="ru-RU"/>
        </w:rPr>
        <w:t>П</w:t>
      </w:r>
      <w:r w:rsidR="001D4D6A">
        <w:rPr>
          <w:rFonts w:cs="Times New Roman"/>
          <w:szCs w:val="28"/>
          <w:lang w:eastAsia="ru-RU"/>
        </w:rPr>
        <w:t xml:space="preserve">оказатели объема муниципальной </w:t>
      </w:r>
      <w:r w:rsidRPr="00401961">
        <w:rPr>
          <w:rFonts w:cs="Times New Roman"/>
          <w:szCs w:val="28"/>
          <w:lang w:eastAsia="ru-RU"/>
        </w:rPr>
        <w:t xml:space="preserve"> услуги:</w:t>
      </w:r>
    </w:p>
    <w:p w:rsidR="00821DA7" w:rsidRPr="000E7423" w:rsidRDefault="00821DA7" w:rsidP="00821DA7">
      <w:pPr>
        <w:ind w:left="720"/>
        <w:contextualSpacing/>
        <w:jc w:val="both"/>
        <w:rPr>
          <w:rFonts w:cs="Times New Roman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1939"/>
        <w:gridCol w:w="1189"/>
        <w:gridCol w:w="1842"/>
        <w:gridCol w:w="849"/>
        <w:gridCol w:w="1136"/>
        <w:gridCol w:w="707"/>
        <w:gridCol w:w="994"/>
        <w:gridCol w:w="1275"/>
        <w:gridCol w:w="1677"/>
        <w:gridCol w:w="1094"/>
      </w:tblGrid>
      <w:tr w:rsidR="00821DA7" w:rsidRPr="00401961" w:rsidTr="00401961">
        <w:trPr>
          <w:trHeight w:val="433"/>
        </w:trPr>
        <w:tc>
          <w:tcPr>
            <w:tcW w:w="705" w:type="pct"/>
            <w:vMerge w:val="restart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656" w:type="pct"/>
            <w:vMerge w:val="restart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 xml:space="preserve">Содержание </w:t>
            </w:r>
            <w:r w:rsidR="001D4D6A">
              <w:rPr>
                <w:rFonts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401961">
              <w:rPr>
                <w:rFonts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402" w:type="pct"/>
            <w:vMerge w:val="restart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Условия (</w:t>
            </w:r>
            <w:r w:rsidR="001D4D6A">
              <w:rPr>
                <w:rFonts w:cs="Times New Roman"/>
                <w:sz w:val="24"/>
                <w:szCs w:val="24"/>
                <w:lang w:eastAsia="ru-RU"/>
              </w:rPr>
              <w:t xml:space="preserve">формы) оказания муниципальной </w:t>
            </w:r>
            <w:r w:rsidRPr="00401961">
              <w:rPr>
                <w:rFonts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3238" w:type="pct"/>
            <w:gridSpan w:val="8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="001D4D6A">
              <w:rPr>
                <w:rFonts w:cs="Times New Roman"/>
                <w:sz w:val="24"/>
                <w:szCs w:val="24"/>
                <w:lang w:eastAsia="ru-RU"/>
              </w:rPr>
              <w:t xml:space="preserve">оказатели объема муниципальной </w:t>
            </w:r>
            <w:r w:rsidRPr="00401961">
              <w:rPr>
                <w:rFonts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821DA7" w:rsidRPr="00401961" w:rsidTr="00401961">
        <w:trPr>
          <w:trHeight w:val="2351"/>
        </w:trPr>
        <w:tc>
          <w:tcPr>
            <w:tcW w:w="705" w:type="pct"/>
            <w:vMerge/>
          </w:tcPr>
          <w:p w:rsidR="00821DA7" w:rsidRPr="00401961" w:rsidRDefault="00821DA7" w:rsidP="00AB39F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6" w:type="pct"/>
            <w:vMerge/>
          </w:tcPr>
          <w:p w:rsidR="00821DA7" w:rsidRPr="00401961" w:rsidRDefault="00821DA7" w:rsidP="00AB39F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2" w:type="pct"/>
            <w:vMerge/>
          </w:tcPr>
          <w:p w:rsidR="00821DA7" w:rsidRPr="00401961" w:rsidRDefault="00821DA7" w:rsidP="00AB39F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1961">
              <w:rPr>
                <w:rFonts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401961">
              <w:rPr>
                <w:rFonts w:cs="Times New Roman"/>
                <w:sz w:val="24"/>
                <w:szCs w:val="24"/>
                <w:lang w:eastAsia="ru-RU"/>
              </w:rPr>
              <w:t xml:space="preserve"> показа-теля</w:t>
            </w:r>
          </w:p>
        </w:tc>
        <w:tc>
          <w:tcPr>
            <w:tcW w:w="287" w:type="pct"/>
            <w:textDirection w:val="btLr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 xml:space="preserve">единица </w:t>
            </w:r>
          </w:p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384" w:type="pct"/>
            <w:textDirection w:val="btLr"/>
            <w:vAlign w:val="center"/>
          </w:tcPr>
          <w:p w:rsidR="00821DA7" w:rsidRPr="00401961" w:rsidRDefault="001D4D6A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утверждено в  муниципальном </w:t>
            </w:r>
            <w:r w:rsidR="00821DA7" w:rsidRPr="00401961">
              <w:rPr>
                <w:rFonts w:cs="Times New Roman"/>
                <w:sz w:val="24"/>
                <w:szCs w:val="24"/>
                <w:lang w:eastAsia="ru-RU"/>
              </w:rPr>
              <w:t>задании на год</w:t>
            </w:r>
          </w:p>
        </w:tc>
        <w:tc>
          <w:tcPr>
            <w:tcW w:w="239" w:type="pct"/>
            <w:textDirection w:val="btLr"/>
            <w:vAlign w:val="center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план на отчетный период</w:t>
            </w:r>
            <w:proofErr w:type="gramStart"/>
            <w:r w:rsidR="00214709" w:rsidRPr="00401961">
              <w:rPr>
                <w:rFonts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336" w:type="pct"/>
            <w:textDirection w:val="btLr"/>
            <w:vAlign w:val="center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431" w:type="pct"/>
            <w:textDirection w:val="btLr"/>
            <w:vAlign w:val="center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допустимое (возможное) отклонение, ед.</w:t>
            </w:r>
          </w:p>
        </w:tc>
        <w:tc>
          <w:tcPr>
            <w:tcW w:w="567" w:type="pct"/>
            <w:textDirection w:val="btLr"/>
            <w:vAlign w:val="center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370" w:type="pct"/>
            <w:textDirection w:val="btLr"/>
            <w:vAlign w:val="center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821DA7" w:rsidRPr="00401961" w:rsidTr="00401961">
        <w:trPr>
          <w:trHeight w:val="98"/>
        </w:trPr>
        <w:tc>
          <w:tcPr>
            <w:tcW w:w="705" w:type="pct"/>
          </w:tcPr>
          <w:p w:rsidR="00821DA7" w:rsidRPr="00401961" w:rsidRDefault="007E59EB" w:rsidP="005B615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</w:rPr>
              <w:t>8010110.99.0.БВ24ДМ62000</w:t>
            </w:r>
          </w:p>
        </w:tc>
        <w:tc>
          <w:tcPr>
            <w:tcW w:w="656" w:type="pct"/>
          </w:tcPr>
          <w:p w:rsidR="00821DA7" w:rsidRPr="00401961" w:rsidRDefault="007E59EB" w:rsidP="007E59E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Воспитанники от 1 года до 3 лет</w:t>
            </w:r>
          </w:p>
        </w:tc>
        <w:tc>
          <w:tcPr>
            <w:tcW w:w="402" w:type="pct"/>
          </w:tcPr>
          <w:p w:rsidR="00821DA7" w:rsidRPr="00401961" w:rsidRDefault="007E59EB" w:rsidP="005B615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623" w:type="pct"/>
          </w:tcPr>
          <w:p w:rsidR="00821DA7" w:rsidRPr="00401961" w:rsidRDefault="007E59EB" w:rsidP="005B615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Число воспитанников</w:t>
            </w:r>
          </w:p>
        </w:tc>
        <w:tc>
          <w:tcPr>
            <w:tcW w:w="287" w:type="pct"/>
          </w:tcPr>
          <w:p w:rsidR="00821DA7" w:rsidRPr="00401961" w:rsidRDefault="007E59EB" w:rsidP="007E59E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84" w:type="pct"/>
          </w:tcPr>
          <w:p w:rsidR="00821DA7" w:rsidRPr="00401961" w:rsidRDefault="007E59EB" w:rsidP="007E59E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" w:type="pct"/>
          </w:tcPr>
          <w:p w:rsidR="00821DA7" w:rsidRPr="00401961" w:rsidRDefault="007E59EB" w:rsidP="007E59E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</w:tcPr>
          <w:p w:rsidR="00821DA7" w:rsidRPr="00401961" w:rsidRDefault="008B6576" w:rsidP="007E59E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" w:type="pct"/>
          </w:tcPr>
          <w:p w:rsidR="00821DA7" w:rsidRPr="00401961" w:rsidRDefault="00CC3DEB" w:rsidP="00AB39F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pct"/>
          </w:tcPr>
          <w:p w:rsidR="00821DA7" w:rsidRPr="00401961" w:rsidRDefault="008B6576" w:rsidP="008B657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Прибыли 2чел.</w:t>
            </w:r>
          </w:p>
        </w:tc>
        <w:tc>
          <w:tcPr>
            <w:tcW w:w="370" w:type="pct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B6158" w:rsidRPr="00401961" w:rsidTr="00401961">
        <w:trPr>
          <w:trHeight w:val="98"/>
        </w:trPr>
        <w:tc>
          <w:tcPr>
            <w:tcW w:w="705" w:type="pct"/>
          </w:tcPr>
          <w:p w:rsidR="005B6158" w:rsidRPr="00401961" w:rsidRDefault="007E59EB" w:rsidP="005B615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</w:rPr>
            </w:pPr>
            <w:r w:rsidRPr="00401961">
              <w:rPr>
                <w:rFonts w:cs="Times New Roman"/>
                <w:sz w:val="24"/>
                <w:szCs w:val="24"/>
              </w:rPr>
              <w:t>8010110.99.0.БВ24ДН82000</w:t>
            </w:r>
          </w:p>
        </w:tc>
        <w:tc>
          <w:tcPr>
            <w:tcW w:w="656" w:type="pct"/>
          </w:tcPr>
          <w:p w:rsidR="005B6158" w:rsidRPr="00401961" w:rsidRDefault="007E59EB" w:rsidP="007E59E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Воспитанники от 3 лет до 8 лет</w:t>
            </w:r>
          </w:p>
        </w:tc>
        <w:tc>
          <w:tcPr>
            <w:tcW w:w="402" w:type="pct"/>
          </w:tcPr>
          <w:p w:rsidR="005B6158" w:rsidRPr="00401961" w:rsidRDefault="007E59EB" w:rsidP="005B615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623" w:type="pct"/>
          </w:tcPr>
          <w:p w:rsidR="005B6158" w:rsidRPr="00401961" w:rsidRDefault="007E59EB" w:rsidP="005B6158">
            <w:pPr>
              <w:widowControl w:val="0"/>
              <w:autoSpaceDE w:val="0"/>
              <w:autoSpaceDN w:val="0"/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Число воспитанников</w:t>
            </w:r>
          </w:p>
        </w:tc>
        <w:tc>
          <w:tcPr>
            <w:tcW w:w="287" w:type="pct"/>
          </w:tcPr>
          <w:p w:rsidR="005B6158" w:rsidRPr="00401961" w:rsidRDefault="007E59EB" w:rsidP="007E59E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84" w:type="pct"/>
          </w:tcPr>
          <w:p w:rsidR="005B6158" w:rsidRPr="00401961" w:rsidRDefault="007E59EB" w:rsidP="007E59E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9" w:type="pct"/>
          </w:tcPr>
          <w:p w:rsidR="005B6158" w:rsidRPr="00401961" w:rsidRDefault="007E59EB" w:rsidP="007E59E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6" w:type="pct"/>
          </w:tcPr>
          <w:p w:rsidR="005B6158" w:rsidRPr="00401961" w:rsidRDefault="008B6576" w:rsidP="007E59E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1" w:type="pct"/>
          </w:tcPr>
          <w:p w:rsidR="005B6158" w:rsidRPr="00401961" w:rsidRDefault="007E59EB" w:rsidP="00AB39F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pct"/>
          </w:tcPr>
          <w:p w:rsidR="005B6158" w:rsidRPr="00401961" w:rsidRDefault="008B6576" w:rsidP="008B657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Выбыли 4чел.</w:t>
            </w:r>
          </w:p>
        </w:tc>
        <w:tc>
          <w:tcPr>
            <w:tcW w:w="370" w:type="pct"/>
          </w:tcPr>
          <w:p w:rsidR="005B6158" w:rsidRPr="00401961" w:rsidRDefault="005B6158" w:rsidP="00AB39F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721E6F" w:rsidRPr="00401961" w:rsidRDefault="00721E6F" w:rsidP="00721E6F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</w:p>
    <w:p w:rsidR="006E5B2B" w:rsidRPr="00401961" w:rsidRDefault="006E5B2B" w:rsidP="006E5B2B">
      <w:pPr>
        <w:widowControl w:val="0"/>
        <w:autoSpaceDE w:val="0"/>
        <w:autoSpaceDN w:val="0"/>
        <w:rPr>
          <w:rFonts w:cs="Times New Roman"/>
          <w:szCs w:val="28"/>
          <w:lang w:eastAsia="ru-RU"/>
        </w:rPr>
      </w:pPr>
      <w:r w:rsidRPr="00401961">
        <w:rPr>
          <w:rFonts w:cs="Times New Roman"/>
          <w:szCs w:val="28"/>
          <w:lang w:eastAsia="ru-RU"/>
        </w:rPr>
        <w:t>Часть 2. Сведения о выполняемых работах</w:t>
      </w:r>
      <w:r w:rsidRPr="00401961">
        <w:rPr>
          <w:rFonts w:cs="Times New Roman"/>
          <w:szCs w:val="28"/>
          <w:vertAlign w:val="superscript"/>
          <w:lang w:eastAsia="ru-RU"/>
        </w:rPr>
        <w:endnoteReference w:id="6"/>
      </w:r>
      <w:r w:rsidRPr="00401961">
        <w:rPr>
          <w:rFonts w:cs="Times New Roman"/>
          <w:szCs w:val="28"/>
          <w:lang w:eastAsia="ru-RU"/>
        </w:rPr>
        <w:t>.</w:t>
      </w:r>
      <w:r w:rsidR="007E59EB" w:rsidRPr="00401961">
        <w:rPr>
          <w:rFonts w:cs="Times New Roman"/>
          <w:szCs w:val="28"/>
          <w:lang w:eastAsia="ru-RU"/>
        </w:rPr>
        <w:t xml:space="preserve">   </w:t>
      </w:r>
      <w:r w:rsidR="007E59EB" w:rsidRPr="00401961">
        <w:rPr>
          <w:rFonts w:cs="Times New Roman"/>
          <w:sz w:val="24"/>
          <w:szCs w:val="24"/>
          <w:lang w:eastAsia="ru-RU"/>
        </w:rPr>
        <w:t>Учреждение работы не выполняет</w:t>
      </w:r>
    </w:p>
    <w:p w:rsidR="006E5B2B" w:rsidRPr="00401961" w:rsidRDefault="006E5B2B" w:rsidP="006E5B2B">
      <w:pPr>
        <w:widowControl w:val="0"/>
        <w:autoSpaceDE w:val="0"/>
        <w:autoSpaceDN w:val="0"/>
        <w:ind w:firstLine="708"/>
        <w:rPr>
          <w:rFonts w:cs="Times New Roman"/>
          <w:szCs w:val="28"/>
          <w:lang w:eastAsia="ru-RU"/>
        </w:rPr>
      </w:pPr>
      <w:r w:rsidRPr="00401961">
        <w:rPr>
          <w:rFonts w:cs="Times New Roman"/>
          <w:szCs w:val="28"/>
          <w:lang w:eastAsia="ru-RU"/>
        </w:rPr>
        <w:t>Раздел ___</w:t>
      </w:r>
      <w:r w:rsidRPr="00401961">
        <w:rPr>
          <w:rFonts w:cs="Times New Roman"/>
          <w:szCs w:val="28"/>
          <w:vertAlign w:val="superscript"/>
          <w:lang w:eastAsia="ru-RU"/>
        </w:rPr>
        <w:endnoteReference w:id="7"/>
      </w:r>
      <w:r w:rsidRPr="00401961">
        <w:rPr>
          <w:rFonts w:cs="Times New Roman"/>
          <w:szCs w:val="28"/>
          <w:lang w:eastAsia="ru-RU"/>
        </w:rPr>
        <w:t>:</w:t>
      </w:r>
    </w:p>
    <w:p w:rsidR="006E5B2B" w:rsidRPr="00401961" w:rsidRDefault="006E5B2B" w:rsidP="006E5B2B">
      <w:pPr>
        <w:widowControl w:val="0"/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5"/>
        <w:gridCol w:w="8671"/>
      </w:tblGrid>
      <w:tr w:rsidR="006E5B2B" w:rsidRPr="00401961" w:rsidTr="006E5B2B">
        <w:tc>
          <w:tcPr>
            <w:tcW w:w="2068" w:type="pct"/>
          </w:tcPr>
          <w:p w:rsidR="006E5B2B" w:rsidRPr="00401961" w:rsidRDefault="006E5B2B" w:rsidP="006E5B2B">
            <w:pPr>
              <w:widowControl w:val="0"/>
              <w:autoSpaceDE w:val="0"/>
              <w:autoSpaceDN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401961">
              <w:rPr>
                <w:rFonts w:cs="Times New Roman"/>
                <w:szCs w:val="28"/>
                <w:lang w:eastAsia="ru-RU"/>
              </w:rPr>
              <w:lastRenderedPageBreak/>
              <w:t>Наименование работы</w:t>
            </w:r>
          </w:p>
        </w:tc>
        <w:tc>
          <w:tcPr>
            <w:tcW w:w="2932" w:type="pct"/>
          </w:tcPr>
          <w:p w:rsidR="006E5B2B" w:rsidRPr="00401961" w:rsidRDefault="006E5B2B" w:rsidP="006E5B2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6E5B2B" w:rsidRPr="00401961" w:rsidTr="006E5B2B">
        <w:tc>
          <w:tcPr>
            <w:tcW w:w="2068" w:type="pct"/>
          </w:tcPr>
          <w:p w:rsidR="006E5B2B" w:rsidRPr="00401961" w:rsidRDefault="00821DA7" w:rsidP="006E5B2B">
            <w:pPr>
              <w:widowControl w:val="0"/>
              <w:autoSpaceDE w:val="0"/>
              <w:autoSpaceDN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401961">
              <w:rPr>
                <w:rFonts w:cs="Times New Roman"/>
                <w:szCs w:val="28"/>
                <w:lang w:eastAsia="ru-RU"/>
              </w:rPr>
              <w:t>Код работы по общероссийскому базовому (отраслевому) перечню или региональному перечню</w:t>
            </w:r>
          </w:p>
        </w:tc>
        <w:tc>
          <w:tcPr>
            <w:tcW w:w="2932" w:type="pct"/>
          </w:tcPr>
          <w:p w:rsidR="006E5B2B" w:rsidRPr="00401961" w:rsidRDefault="006E5B2B" w:rsidP="006E5B2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6E5B2B" w:rsidRPr="00401961" w:rsidTr="006E5B2B">
        <w:tc>
          <w:tcPr>
            <w:tcW w:w="2068" w:type="pct"/>
          </w:tcPr>
          <w:p w:rsidR="006E5B2B" w:rsidRPr="00401961" w:rsidRDefault="006E5B2B" w:rsidP="006E5B2B">
            <w:pPr>
              <w:widowControl w:val="0"/>
              <w:autoSpaceDE w:val="0"/>
              <w:autoSpaceDN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401961">
              <w:rPr>
                <w:rFonts w:cs="Times New Roman"/>
                <w:szCs w:val="28"/>
                <w:lang w:eastAsia="ru-RU"/>
              </w:rPr>
              <w:t>Категории потребителей работы</w:t>
            </w:r>
          </w:p>
        </w:tc>
        <w:tc>
          <w:tcPr>
            <w:tcW w:w="2932" w:type="pct"/>
          </w:tcPr>
          <w:p w:rsidR="006E5B2B" w:rsidRPr="00401961" w:rsidRDefault="006E5B2B" w:rsidP="006E5B2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</w:tbl>
    <w:p w:rsidR="00821DA7" w:rsidRPr="00401961" w:rsidRDefault="00821DA7" w:rsidP="00821DA7">
      <w:pPr>
        <w:contextualSpacing/>
        <w:jc w:val="both"/>
        <w:rPr>
          <w:rFonts w:cs="Times New Roman"/>
          <w:szCs w:val="28"/>
          <w:lang w:eastAsia="ru-RU"/>
        </w:rPr>
      </w:pPr>
    </w:p>
    <w:p w:rsidR="00821DA7" w:rsidRPr="00401961" w:rsidRDefault="00821DA7" w:rsidP="00821DA7">
      <w:pPr>
        <w:contextualSpacing/>
        <w:jc w:val="both"/>
        <w:rPr>
          <w:rFonts w:cs="Times New Roman"/>
          <w:szCs w:val="28"/>
        </w:rPr>
      </w:pPr>
      <w:r w:rsidRPr="00401961">
        <w:rPr>
          <w:rFonts w:cs="Times New Roman"/>
          <w:szCs w:val="28"/>
          <w:lang w:eastAsia="ru-RU"/>
        </w:rPr>
        <w:t>Показатели качества работы: &lt;абзац в ред. постановления Правительства от 17.02.2016 № 160-п&gt;</w:t>
      </w:r>
    </w:p>
    <w:p w:rsidR="00821DA7" w:rsidRPr="00401961" w:rsidRDefault="00821DA7" w:rsidP="00821DA7">
      <w:pPr>
        <w:tabs>
          <w:tab w:val="left" w:pos="1134"/>
        </w:tabs>
        <w:ind w:left="1070" w:firstLine="0"/>
        <w:contextualSpacing/>
        <w:jc w:val="both"/>
        <w:rPr>
          <w:rFonts w:cs="Times New Roman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6"/>
        <w:gridCol w:w="1715"/>
        <w:gridCol w:w="1748"/>
        <w:gridCol w:w="1307"/>
        <w:gridCol w:w="1133"/>
        <w:gridCol w:w="994"/>
        <w:gridCol w:w="1224"/>
        <w:gridCol w:w="997"/>
        <w:gridCol w:w="1118"/>
        <w:gridCol w:w="1751"/>
        <w:gridCol w:w="943"/>
      </w:tblGrid>
      <w:tr w:rsidR="00821DA7" w:rsidRPr="00401961" w:rsidTr="00940D34">
        <w:trPr>
          <w:trHeight w:val="433"/>
        </w:trPr>
        <w:tc>
          <w:tcPr>
            <w:tcW w:w="628" w:type="pct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401961">
              <w:rPr>
                <w:rFonts w:cs="Times New Roman"/>
                <w:szCs w:val="28"/>
                <w:lang w:eastAsia="ru-RU"/>
              </w:rPr>
              <w:t>Уникальный номер реестровой записи</w:t>
            </w:r>
          </w:p>
        </w:tc>
        <w:tc>
          <w:tcPr>
            <w:tcW w:w="580" w:type="pct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401961">
              <w:rPr>
                <w:rFonts w:cs="Times New Roman"/>
                <w:szCs w:val="28"/>
                <w:lang w:eastAsia="ru-RU"/>
              </w:rPr>
              <w:t>Содержание работы</w:t>
            </w:r>
          </w:p>
        </w:tc>
        <w:tc>
          <w:tcPr>
            <w:tcW w:w="591" w:type="pct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401961">
              <w:rPr>
                <w:rFonts w:cs="Times New Roman"/>
                <w:szCs w:val="28"/>
                <w:lang w:eastAsia="ru-RU"/>
              </w:rPr>
              <w:t>Условия (формы) выполнения работы</w:t>
            </w:r>
          </w:p>
        </w:tc>
        <w:tc>
          <w:tcPr>
            <w:tcW w:w="3201" w:type="pct"/>
            <w:gridSpan w:val="8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401961">
              <w:rPr>
                <w:rFonts w:cs="Times New Roman"/>
                <w:szCs w:val="28"/>
                <w:lang w:eastAsia="ru-RU"/>
              </w:rPr>
              <w:t>Показатели качества работы</w:t>
            </w:r>
          </w:p>
        </w:tc>
      </w:tr>
      <w:tr w:rsidR="00821DA7" w:rsidRPr="00401961" w:rsidTr="00AB39F3">
        <w:trPr>
          <w:trHeight w:val="2284"/>
        </w:trPr>
        <w:tc>
          <w:tcPr>
            <w:tcW w:w="628" w:type="pct"/>
          </w:tcPr>
          <w:p w:rsidR="00821DA7" w:rsidRPr="00401961" w:rsidRDefault="00821DA7" w:rsidP="00AB39F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580" w:type="pct"/>
          </w:tcPr>
          <w:p w:rsidR="00821DA7" w:rsidRPr="00401961" w:rsidRDefault="00821DA7" w:rsidP="00AB39F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591" w:type="pct"/>
          </w:tcPr>
          <w:p w:rsidR="00821DA7" w:rsidRPr="00401961" w:rsidRDefault="00821DA7" w:rsidP="00AB39F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42" w:type="pct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proofErr w:type="spellStart"/>
            <w:proofErr w:type="gramStart"/>
            <w:r w:rsidRPr="00401961">
              <w:rPr>
                <w:rFonts w:cs="Times New Roman"/>
                <w:szCs w:val="28"/>
                <w:lang w:eastAsia="ru-RU"/>
              </w:rPr>
              <w:t>наиме-нование</w:t>
            </w:r>
            <w:proofErr w:type="spellEnd"/>
            <w:proofErr w:type="gramEnd"/>
            <w:r w:rsidRPr="00401961">
              <w:rPr>
                <w:rFonts w:cs="Times New Roman"/>
                <w:szCs w:val="28"/>
                <w:lang w:eastAsia="ru-RU"/>
              </w:rPr>
              <w:t xml:space="preserve"> показа-теля</w:t>
            </w:r>
          </w:p>
        </w:tc>
        <w:tc>
          <w:tcPr>
            <w:tcW w:w="383" w:type="pct"/>
            <w:textDirection w:val="btLr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401961">
              <w:rPr>
                <w:rFonts w:cs="Times New Roman"/>
                <w:szCs w:val="28"/>
                <w:lang w:eastAsia="ru-RU"/>
              </w:rPr>
              <w:t>единица измерения</w:t>
            </w:r>
          </w:p>
        </w:tc>
        <w:tc>
          <w:tcPr>
            <w:tcW w:w="336" w:type="pct"/>
            <w:textDirection w:val="btLr"/>
            <w:vAlign w:val="center"/>
          </w:tcPr>
          <w:p w:rsidR="00821DA7" w:rsidRPr="00401961" w:rsidRDefault="001D4D6A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утверждено в муниципальном </w:t>
            </w:r>
            <w:r w:rsidR="00821DA7" w:rsidRPr="00401961">
              <w:rPr>
                <w:rFonts w:cs="Times New Roman"/>
                <w:szCs w:val="28"/>
                <w:lang w:eastAsia="ru-RU"/>
              </w:rPr>
              <w:t xml:space="preserve"> задании на год</w:t>
            </w:r>
          </w:p>
        </w:tc>
        <w:tc>
          <w:tcPr>
            <w:tcW w:w="414" w:type="pct"/>
            <w:textDirection w:val="btLr"/>
            <w:vAlign w:val="center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vertAlign w:val="superscript"/>
                <w:lang w:eastAsia="ru-RU"/>
              </w:rPr>
            </w:pPr>
            <w:r w:rsidRPr="00401961">
              <w:rPr>
                <w:rFonts w:cs="Times New Roman"/>
                <w:szCs w:val="28"/>
                <w:lang w:eastAsia="ru-RU"/>
              </w:rPr>
              <w:t>план на отчетный период</w:t>
            </w:r>
            <w:proofErr w:type="gramStart"/>
            <w:r w:rsidR="00214709" w:rsidRPr="00401961">
              <w:rPr>
                <w:rFonts w:cs="Times New Roman"/>
                <w:szCs w:val="28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337" w:type="pct"/>
            <w:textDirection w:val="btLr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401961">
              <w:rPr>
                <w:rFonts w:cs="Times New Roman"/>
                <w:szCs w:val="28"/>
                <w:lang w:eastAsia="ru-RU"/>
              </w:rPr>
              <w:t>исполнено на отчетную дату</w:t>
            </w:r>
          </w:p>
        </w:tc>
        <w:tc>
          <w:tcPr>
            <w:tcW w:w="378" w:type="pct"/>
            <w:textDirection w:val="btLr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401961">
              <w:rPr>
                <w:rFonts w:cs="Times New Roman"/>
                <w:szCs w:val="28"/>
                <w:lang w:eastAsia="ru-RU"/>
              </w:rPr>
              <w:t>допустимое (возможное) отклонение, ед.</w:t>
            </w:r>
          </w:p>
        </w:tc>
        <w:tc>
          <w:tcPr>
            <w:tcW w:w="592" w:type="pct"/>
            <w:textDirection w:val="btLr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401961">
              <w:rPr>
                <w:rFonts w:cs="Times New Roman"/>
                <w:szCs w:val="28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318" w:type="pct"/>
            <w:textDirection w:val="btLr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401961">
              <w:rPr>
                <w:rFonts w:cs="Times New Roman"/>
                <w:szCs w:val="28"/>
                <w:lang w:eastAsia="ru-RU"/>
              </w:rPr>
              <w:t>причина отклонения</w:t>
            </w:r>
          </w:p>
        </w:tc>
      </w:tr>
      <w:tr w:rsidR="00821DA7" w:rsidRPr="00401961" w:rsidTr="00AB39F3">
        <w:trPr>
          <w:trHeight w:val="373"/>
        </w:trPr>
        <w:tc>
          <w:tcPr>
            <w:tcW w:w="628" w:type="pct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80" w:type="pct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91" w:type="pct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825" w:type="pct"/>
            <w:gridSpan w:val="2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36" w:type="pct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14" w:type="pct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37" w:type="pct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78" w:type="pct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92" w:type="pct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18" w:type="pct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</w:tbl>
    <w:p w:rsidR="00821DA7" w:rsidRPr="00401961" w:rsidRDefault="00821DA7" w:rsidP="00821DA7">
      <w:pPr>
        <w:contextualSpacing/>
        <w:jc w:val="both"/>
        <w:rPr>
          <w:rFonts w:cs="Times New Roman"/>
          <w:szCs w:val="28"/>
          <w:lang w:eastAsia="ru-RU"/>
        </w:rPr>
      </w:pPr>
    </w:p>
    <w:p w:rsidR="00821DA7" w:rsidRPr="00401961" w:rsidRDefault="00821DA7" w:rsidP="00897357">
      <w:pPr>
        <w:spacing w:after="200" w:line="276" w:lineRule="auto"/>
        <w:ind w:firstLine="0"/>
        <w:rPr>
          <w:rFonts w:cs="Times New Roman"/>
          <w:szCs w:val="28"/>
          <w:lang w:eastAsia="ru-RU"/>
        </w:rPr>
      </w:pPr>
      <w:r w:rsidRPr="00401961">
        <w:rPr>
          <w:rFonts w:cs="Times New Roman"/>
          <w:szCs w:val="28"/>
          <w:lang w:eastAsia="ru-RU"/>
        </w:rPr>
        <w:t>Показатели объема работы: &lt;абзац в ред. постановления Правительства от 17.02.2016 № 160-п&gt;</w:t>
      </w:r>
    </w:p>
    <w:p w:rsidR="00821DA7" w:rsidRPr="000E7423" w:rsidRDefault="00821DA7" w:rsidP="00821DA7">
      <w:pPr>
        <w:ind w:left="709" w:firstLine="0"/>
        <w:contextualSpacing/>
        <w:jc w:val="both"/>
        <w:rPr>
          <w:rFonts w:cs="Times New Roman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1700"/>
        <w:gridCol w:w="1700"/>
        <w:gridCol w:w="1275"/>
        <w:gridCol w:w="1136"/>
        <w:gridCol w:w="1103"/>
        <w:gridCol w:w="1133"/>
        <w:gridCol w:w="958"/>
        <w:gridCol w:w="1144"/>
        <w:gridCol w:w="1845"/>
        <w:gridCol w:w="840"/>
      </w:tblGrid>
      <w:tr w:rsidR="00821DA7" w:rsidRPr="00401961" w:rsidTr="00AB39F3">
        <w:trPr>
          <w:trHeight w:val="433"/>
        </w:trPr>
        <w:tc>
          <w:tcPr>
            <w:tcW w:w="660" w:type="pct"/>
            <w:vMerge w:val="restart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401961">
              <w:rPr>
                <w:rFonts w:cs="Times New Roman"/>
                <w:szCs w:val="28"/>
                <w:lang w:eastAsia="ru-RU"/>
              </w:rPr>
              <w:t xml:space="preserve">Уникальный </w:t>
            </w:r>
            <w:r w:rsidRPr="00401961">
              <w:rPr>
                <w:rFonts w:cs="Times New Roman"/>
                <w:szCs w:val="28"/>
                <w:lang w:eastAsia="ru-RU"/>
              </w:rPr>
              <w:lastRenderedPageBreak/>
              <w:t>номер реестровой записи</w:t>
            </w:r>
          </w:p>
        </w:tc>
        <w:tc>
          <w:tcPr>
            <w:tcW w:w="575" w:type="pct"/>
            <w:vMerge w:val="restart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401961">
              <w:rPr>
                <w:rFonts w:cs="Times New Roman"/>
                <w:szCs w:val="28"/>
                <w:lang w:eastAsia="ru-RU"/>
              </w:rPr>
              <w:lastRenderedPageBreak/>
              <w:t xml:space="preserve">Содержание </w:t>
            </w:r>
            <w:r w:rsidRPr="00401961">
              <w:rPr>
                <w:rFonts w:cs="Times New Roman"/>
                <w:szCs w:val="28"/>
                <w:lang w:eastAsia="ru-RU"/>
              </w:rPr>
              <w:lastRenderedPageBreak/>
              <w:t>работы</w:t>
            </w:r>
          </w:p>
        </w:tc>
        <w:tc>
          <w:tcPr>
            <w:tcW w:w="575" w:type="pct"/>
            <w:vMerge w:val="restart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401961">
              <w:rPr>
                <w:rFonts w:cs="Times New Roman"/>
                <w:szCs w:val="28"/>
                <w:lang w:eastAsia="ru-RU"/>
              </w:rPr>
              <w:lastRenderedPageBreak/>
              <w:t xml:space="preserve">Условия </w:t>
            </w:r>
            <w:r w:rsidRPr="00401961">
              <w:rPr>
                <w:rFonts w:cs="Times New Roman"/>
                <w:szCs w:val="28"/>
                <w:lang w:eastAsia="ru-RU"/>
              </w:rPr>
              <w:lastRenderedPageBreak/>
              <w:t>(формы) выполнения работы</w:t>
            </w:r>
          </w:p>
        </w:tc>
        <w:tc>
          <w:tcPr>
            <w:tcW w:w="3190" w:type="pct"/>
            <w:gridSpan w:val="8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401961">
              <w:rPr>
                <w:rFonts w:cs="Times New Roman"/>
                <w:szCs w:val="28"/>
                <w:lang w:eastAsia="ru-RU"/>
              </w:rPr>
              <w:lastRenderedPageBreak/>
              <w:t>Показатели объема работы</w:t>
            </w:r>
          </w:p>
        </w:tc>
      </w:tr>
      <w:tr w:rsidR="00821DA7" w:rsidRPr="00401961" w:rsidTr="00AB39F3">
        <w:trPr>
          <w:trHeight w:val="2235"/>
        </w:trPr>
        <w:tc>
          <w:tcPr>
            <w:tcW w:w="660" w:type="pct"/>
            <w:vMerge/>
          </w:tcPr>
          <w:p w:rsidR="00821DA7" w:rsidRPr="00401961" w:rsidRDefault="00821DA7" w:rsidP="00AB39F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575" w:type="pct"/>
            <w:vMerge/>
          </w:tcPr>
          <w:p w:rsidR="00821DA7" w:rsidRPr="00401961" w:rsidRDefault="00821DA7" w:rsidP="00AB39F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575" w:type="pct"/>
            <w:vMerge/>
          </w:tcPr>
          <w:p w:rsidR="00821DA7" w:rsidRPr="00401961" w:rsidRDefault="00821DA7" w:rsidP="00AB39F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31" w:type="pct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proofErr w:type="spellStart"/>
            <w:proofErr w:type="gramStart"/>
            <w:r w:rsidRPr="00401961">
              <w:rPr>
                <w:rFonts w:cs="Times New Roman"/>
                <w:szCs w:val="28"/>
                <w:lang w:eastAsia="ru-RU"/>
              </w:rPr>
              <w:t>наиме-нование</w:t>
            </w:r>
            <w:proofErr w:type="spellEnd"/>
            <w:proofErr w:type="gramEnd"/>
            <w:r w:rsidRPr="00401961">
              <w:rPr>
                <w:rFonts w:cs="Times New Roman"/>
                <w:szCs w:val="28"/>
                <w:lang w:eastAsia="ru-RU"/>
              </w:rPr>
              <w:t xml:space="preserve"> показа-теля</w:t>
            </w:r>
          </w:p>
        </w:tc>
        <w:tc>
          <w:tcPr>
            <w:tcW w:w="384" w:type="pct"/>
            <w:textDirection w:val="btLr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401961">
              <w:rPr>
                <w:rFonts w:cs="Times New Roman"/>
                <w:szCs w:val="28"/>
                <w:lang w:eastAsia="ru-RU"/>
              </w:rPr>
              <w:t>единица измерения</w:t>
            </w:r>
          </w:p>
        </w:tc>
        <w:tc>
          <w:tcPr>
            <w:tcW w:w="373" w:type="pct"/>
            <w:textDirection w:val="btLr"/>
            <w:vAlign w:val="center"/>
          </w:tcPr>
          <w:p w:rsidR="00821DA7" w:rsidRPr="00401961" w:rsidRDefault="001D4D6A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утверждено в муниципальном </w:t>
            </w:r>
            <w:r w:rsidR="00821DA7" w:rsidRPr="00401961">
              <w:rPr>
                <w:rFonts w:cs="Times New Roman"/>
                <w:szCs w:val="28"/>
                <w:lang w:eastAsia="ru-RU"/>
              </w:rPr>
              <w:t xml:space="preserve"> задании на год</w:t>
            </w:r>
          </w:p>
        </w:tc>
        <w:tc>
          <w:tcPr>
            <w:tcW w:w="383" w:type="pct"/>
            <w:textDirection w:val="btLr"/>
            <w:vAlign w:val="center"/>
          </w:tcPr>
          <w:p w:rsidR="00821DA7" w:rsidRPr="00401961" w:rsidRDefault="00821DA7" w:rsidP="00214709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401961">
              <w:rPr>
                <w:rFonts w:cs="Times New Roman"/>
                <w:szCs w:val="28"/>
                <w:lang w:eastAsia="ru-RU"/>
              </w:rPr>
              <w:t>план на отчетный период</w:t>
            </w:r>
            <w:proofErr w:type="gramStart"/>
            <w:r w:rsidR="00214709" w:rsidRPr="00401961">
              <w:rPr>
                <w:rFonts w:cs="Times New Roman"/>
                <w:szCs w:val="28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324" w:type="pct"/>
            <w:textDirection w:val="btLr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401961">
              <w:rPr>
                <w:rFonts w:cs="Times New Roman"/>
                <w:szCs w:val="28"/>
                <w:lang w:eastAsia="ru-RU"/>
              </w:rPr>
              <w:t>исполнено на отчетную дату</w:t>
            </w:r>
          </w:p>
        </w:tc>
        <w:tc>
          <w:tcPr>
            <w:tcW w:w="387" w:type="pct"/>
            <w:textDirection w:val="btLr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401961">
              <w:rPr>
                <w:rFonts w:cs="Times New Roman"/>
                <w:szCs w:val="28"/>
                <w:lang w:eastAsia="ru-RU"/>
              </w:rPr>
              <w:t>допустимое (возможное) отклонение, ед.</w:t>
            </w:r>
          </w:p>
        </w:tc>
        <w:tc>
          <w:tcPr>
            <w:tcW w:w="624" w:type="pct"/>
            <w:textDirection w:val="btLr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401961">
              <w:rPr>
                <w:rFonts w:cs="Times New Roman"/>
                <w:szCs w:val="28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284" w:type="pct"/>
            <w:textDirection w:val="btLr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401961">
              <w:rPr>
                <w:rFonts w:cs="Times New Roman"/>
                <w:szCs w:val="28"/>
                <w:lang w:eastAsia="ru-RU"/>
              </w:rPr>
              <w:t>причина отклонения</w:t>
            </w:r>
          </w:p>
        </w:tc>
      </w:tr>
      <w:tr w:rsidR="00821DA7" w:rsidRPr="00401961" w:rsidTr="00AB39F3">
        <w:trPr>
          <w:trHeight w:val="373"/>
        </w:trPr>
        <w:tc>
          <w:tcPr>
            <w:tcW w:w="660" w:type="pct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75" w:type="pct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75" w:type="pct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31" w:type="pct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84" w:type="pct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73" w:type="pct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83" w:type="pct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24" w:type="pct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87" w:type="pct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624" w:type="pct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84" w:type="pct"/>
          </w:tcPr>
          <w:p w:rsidR="00821DA7" w:rsidRPr="00401961" w:rsidRDefault="00821DA7" w:rsidP="00AB39F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</w:tbl>
    <w:p w:rsidR="00821DA7" w:rsidRPr="00401961" w:rsidRDefault="00821DA7" w:rsidP="00821DA7">
      <w:pPr>
        <w:ind w:left="709" w:firstLine="0"/>
        <w:contextualSpacing/>
        <w:jc w:val="both"/>
        <w:rPr>
          <w:rFonts w:cs="Times New Roman"/>
          <w:szCs w:val="28"/>
        </w:rPr>
      </w:pPr>
    </w:p>
    <w:p w:rsidR="006E5B2B" w:rsidRPr="00401961" w:rsidRDefault="006E5B2B" w:rsidP="006E5B2B">
      <w:pPr>
        <w:spacing w:line="276" w:lineRule="auto"/>
        <w:ind w:left="710" w:firstLine="0"/>
        <w:jc w:val="both"/>
        <w:rPr>
          <w:rFonts w:cs="Times New Roman"/>
          <w:szCs w:val="28"/>
        </w:rPr>
      </w:pP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E5B2B" w:rsidRPr="006E5B2B" w:rsidTr="006E5B2B">
        <w:tc>
          <w:tcPr>
            <w:tcW w:w="2500" w:type="pct"/>
          </w:tcPr>
          <w:p w:rsidR="006E5B2B" w:rsidRPr="00401961" w:rsidRDefault="006E5B2B" w:rsidP="006E5B2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401961">
              <w:rPr>
                <w:rFonts w:cs="Times New Roman"/>
                <w:szCs w:val="28"/>
                <w:lang w:eastAsia="ru-RU"/>
              </w:rPr>
              <w:t>УТВЕРЖДАЮ</w:t>
            </w:r>
          </w:p>
          <w:p w:rsidR="006E5B2B" w:rsidRDefault="001D4D6A" w:rsidP="006E5B2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Заведующая МДОУ Новосельским</w:t>
            </w:r>
          </w:p>
          <w:p w:rsidR="001D4D6A" w:rsidRPr="00401961" w:rsidRDefault="001D4D6A" w:rsidP="006E5B2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                детским садом</w:t>
            </w:r>
          </w:p>
          <w:p w:rsidR="006E5B2B" w:rsidRPr="00401961" w:rsidRDefault="001D4D6A" w:rsidP="006E5B2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          </w:t>
            </w:r>
            <w:r w:rsidR="006E5B2B" w:rsidRPr="00401961">
              <w:rPr>
                <w:rFonts w:cs="Times New Roman"/>
                <w:sz w:val="24"/>
                <w:szCs w:val="24"/>
                <w:lang w:eastAsia="ru-RU"/>
              </w:rPr>
              <w:t>(руководитель учреждения)</w:t>
            </w:r>
          </w:p>
          <w:p w:rsidR="006E5B2B" w:rsidRPr="00401961" w:rsidRDefault="006E5B2B" w:rsidP="006E5B2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401961">
              <w:rPr>
                <w:rFonts w:cs="Times New Roman"/>
                <w:szCs w:val="28"/>
                <w:lang w:eastAsia="ru-RU"/>
              </w:rPr>
              <w:t>_____</w:t>
            </w:r>
            <w:r w:rsidR="001D4D6A">
              <w:rPr>
                <w:rFonts w:cs="Times New Roman"/>
                <w:szCs w:val="28"/>
                <w:lang w:eastAsia="ru-RU"/>
              </w:rPr>
              <w:t>________           Аксенова А.Н.</w:t>
            </w:r>
            <w:r w:rsidRPr="00401961">
              <w:rPr>
                <w:rFonts w:cs="Times New Roman"/>
                <w:szCs w:val="28"/>
                <w:lang w:eastAsia="ru-RU"/>
              </w:rPr>
              <w:t xml:space="preserve">   </w:t>
            </w:r>
          </w:p>
          <w:p w:rsidR="006E5B2B" w:rsidRPr="00401961" w:rsidRDefault="006E5B2B" w:rsidP="006E5B2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 xml:space="preserve">      (подпись)                            (Ф.И.О</w:t>
            </w:r>
            <w:r w:rsidR="00DD1B47" w:rsidRPr="00401961"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Pr="00401961">
              <w:rPr>
                <w:rFonts w:cs="Times New Roman"/>
                <w:sz w:val="24"/>
                <w:szCs w:val="24"/>
                <w:lang w:eastAsia="ru-RU"/>
              </w:rPr>
              <w:t>)</w:t>
            </w:r>
          </w:p>
          <w:p w:rsidR="006E5B2B" w:rsidRPr="00401961" w:rsidRDefault="006E5B2B" w:rsidP="006E5B2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6E5B2B" w:rsidRPr="00401961" w:rsidRDefault="00CB234A" w:rsidP="00FA5E2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М.П.   </w:t>
            </w:r>
            <w:r w:rsidR="008B6576">
              <w:rPr>
                <w:rFonts w:cs="Times New Roman"/>
                <w:szCs w:val="28"/>
                <w:lang w:eastAsia="ru-RU"/>
              </w:rPr>
              <w:t xml:space="preserve">                    «08» октября</w:t>
            </w:r>
            <w:r w:rsidR="00351F06">
              <w:rPr>
                <w:rFonts w:cs="Times New Roman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  <w:lang w:eastAsia="ru-RU"/>
              </w:rPr>
              <w:t xml:space="preserve"> </w:t>
            </w:r>
            <w:r w:rsidR="00FA5E21">
              <w:rPr>
                <w:rFonts w:cs="Times New Roman"/>
                <w:szCs w:val="28"/>
                <w:lang w:eastAsia="ru-RU"/>
              </w:rPr>
              <w:t xml:space="preserve"> </w:t>
            </w:r>
            <w:r w:rsidR="00CC3DEB">
              <w:rPr>
                <w:rFonts w:cs="Times New Roman"/>
                <w:szCs w:val="28"/>
                <w:lang w:eastAsia="ru-RU"/>
              </w:rPr>
              <w:t>2019</w:t>
            </w:r>
            <w:r w:rsidR="006E5B2B" w:rsidRPr="00401961">
              <w:rPr>
                <w:rFonts w:cs="Times New Roman"/>
                <w:szCs w:val="28"/>
                <w:lang w:eastAsia="ru-RU"/>
              </w:rPr>
              <w:t xml:space="preserve"> г.</w:t>
            </w:r>
          </w:p>
        </w:tc>
        <w:tc>
          <w:tcPr>
            <w:tcW w:w="2500" w:type="pct"/>
          </w:tcPr>
          <w:p w:rsidR="006E5B2B" w:rsidRPr="00401961" w:rsidRDefault="006E5B2B" w:rsidP="006E5B2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401961">
              <w:rPr>
                <w:rFonts w:cs="Times New Roman"/>
                <w:szCs w:val="28"/>
                <w:lang w:eastAsia="ru-RU"/>
              </w:rPr>
              <w:t>СОГЛАСОВАНО</w:t>
            </w:r>
          </w:p>
          <w:p w:rsidR="006E5B2B" w:rsidRPr="00401961" w:rsidRDefault="00580CD0" w:rsidP="006E5B2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Начальник управления образования</w:t>
            </w:r>
          </w:p>
          <w:p w:rsidR="006E5B2B" w:rsidRPr="00401961" w:rsidRDefault="006E5B2B" w:rsidP="006E5B2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 xml:space="preserve">            (должностное лицо учредителя)   </w:t>
            </w:r>
          </w:p>
          <w:p w:rsidR="006E5B2B" w:rsidRPr="00401961" w:rsidRDefault="006E5B2B" w:rsidP="006E5B2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401961">
              <w:rPr>
                <w:rFonts w:cs="Times New Roman"/>
                <w:szCs w:val="28"/>
                <w:lang w:eastAsia="ru-RU"/>
              </w:rPr>
              <w:t>___</w:t>
            </w:r>
            <w:r w:rsidR="001D4D6A">
              <w:rPr>
                <w:rFonts w:cs="Times New Roman"/>
                <w:szCs w:val="28"/>
                <w:lang w:eastAsia="ru-RU"/>
              </w:rPr>
              <w:t>__________           Чернова И.В.</w:t>
            </w:r>
            <w:r w:rsidRPr="00401961">
              <w:rPr>
                <w:rFonts w:cs="Times New Roman"/>
                <w:szCs w:val="28"/>
                <w:lang w:eastAsia="ru-RU"/>
              </w:rPr>
              <w:t xml:space="preserve"> </w:t>
            </w:r>
          </w:p>
          <w:p w:rsidR="006E5B2B" w:rsidRPr="00401961" w:rsidRDefault="006E5B2B" w:rsidP="006E5B2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01961">
              <w:rPr>
                <w:rFonts w:cs="Times New Roman"/>
                <w:sz w:val="24"/>
                <w:szCs w:val="24"/>
                <w:lang w:eastAsia="ru-RU"/>
              </w:rPr>
              <w:t xml:space="preserve">      (подпись)                            (Ф.И.О</w:t>
            </w:r>
            <w:r w:rsidR="00DD1B47" w:rsidRPr="00401961"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Pr="00401961">
              <w:rPr>
                <w:rFonts w:cs="Times New Roman"/>
                <w:sz w:val="24"/>
                <w:szCs w:val="24"/>
                <w:lang w:eastAsia="ru-RU"/>
              </w:rPr>
              <w:t>)</w:t>
            </w:r>
          </w:p>
          <w:p w:rsidR="006E5B2B" w:rsidRPr="00401961" w:rsidRDefault="006E5B2B" w:rsidP="006E5B2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6E5B2B" w:rsidRPr="006E5B2B" w:rsidRDefault="008B6576" w:rsidP="006E5B2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     «08»  октября </w:t>
            </w:r>
            <w:r w:rsidR="00CB234A">
              <w:rPr>
                <w:rFonts w:cs="Times New Roman"/>
                <w:szCs w:val="28"/>
                <w:lang w:eastAsia="ru-RU"/>
              </w:rPr>
              <w:t xml:space="preserve"> </w:t>
            </w:r>
            <w:r w:rsidR="00CC3DEB">
              <w:rPr>
                <w:rFonts w:cs="Times New Roman"/>
                <w:szCs w:val="28"/>
                <w:lang w:eastAsia="ru-RU"/>
              </w:rPr>
              <w:t xml:space="preserve">  2019</w:t>
            </w:r>
            <w:r w:rsidR="006E5B2B" w:rsidRPr="00401961">
              <w:rPr>
                <w:rFonts w:cs="Times New Roman"/>
                <w:szCs w:val="28"/>
                <w:lang w:eastAsia="ru-RU"/>
              </w:rPr>
              <w:t xml:space="preserve"> г.</w:t>
            </w:r>
          </w:p>
        </w:tc>
      </w:tr>
    </w:tbl>
    <w:p w:rsidR="006E5B2B" w:rsidRPr="006E5B2B" w:rsidRDefault="006E5B2B" w:rsidP="006E5B2B">
      <w:pPr>
        <w:widowControl w:val="0"/>
        <w:autoSpaceDE w:val="0"/>
        <w:autoSpaceDN w:val="0"/>
        <w:ind w:firstLine="0"/>
        <w:jc w:val="both"/>
        <w:rPr>
          <w:rFonts w:cs="Times New Roman"/>
          <w:color w:val="7030A0"/>
          <w:sz w:val="24"/>
          <w:szCs w:val="24"/>
          <w:lang w:eastAsia="ru-RU"/>
        </w:rPr>
        <w:sectPr w:rsidR="006E5B2B" w:rsidRPr="006E5B2B" w:rsidSect="00610AE0">
          <w:headerReference w:type="default" r:id="rId14"/>
          <w:headerReference w:type="first" r:id="rId15"/>
          <w:footnotePr>
            <w:numRestart w:val="eachSect"/>
          </w:footnotePr>
          <w:endnotePr>
            <w:numFmt w:val="decimal"/>
            <w:numRestart w:val="eachSect"/>
          </w:endnotePr>
          <w:pgSz w:w="16838" w:h="11906" w:orient="landscape" w:code="9"/>
          <w:pgMar w:top="1985" w:right="1134" w:bottom="567" w:left="1134" w:header="425" w:footer="0" w:gutter="0"/>
          <w:pgNumType w:start="1"/>
          <w:cols w:space="708"/>
          <w:titlePg/>
          <w:docGrid w:linePitch="381"/>
        </w:sectPr>
      </w:pPr>
      <w:bookmarkStart w:id="1" w:name="P1240"/>
      <w:bookmarkEnd w:id="1"/>
    </w:p>
    <w:p w:rsidR="00713809" w:rsidRPr="003D1E8D" w:rsidRDefault="00713809" w:rsidP="00713809">
      <w:pPr>
        <w:tabs>
          <w:tab w:val="right" w:pos="8931"/>
        </w:tabs>
        <w:ind w:firstLine="0"/>
        <w:jc w:val="both"/>
      </w:pPr>
    </w:p>
    <w:p w:rsidR="00E1407E" w:rsidRPr="003D1E8D" w:rsidRDefault="00E1407E" w:rsidP="006E5B2B">
      <w:pPr>
        <w:jc w:val="both"/>
      </w:pPr>
    </w:p>
    <w:sectPr w:rsidR="00E1407E" w:rsidRPr="003D1E8D" w:rsidSect="003D58C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footnotePr>
        <w:numRestart w:val="eachSect"/>
      </w:footnotePr>
      <w:endnotePr>
        <w:numFmt w:val="decimal"/>
      </w:endnotePr>
      <w:pgSz w:w="11906" w:h="16838" w:code="9"/>
      <w:pgMar w:top="1134" w:right="566" w:bottom="1134" w:left="1985" w:header="42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D0E" w:rsidRPr="003B7ACE" w:rsidRDefault="00D01D0E" w:rsidP="003B7ACE">
      <w:pPr>
        <w:pStyle w:val="a6"/>
      </w:pPr>
    </w:p>
  </w:endnote>
  <w:endnote w:type="continuationSeparator" w:id="0">
    <w:p w:rsidR="00D01D0E" w:rsidRPr="003B7ACE" w:rsidRDefault="00D01D0E" w:rsidP="003B7ACE">
      <w:pPr>
        <w:pStyle w:val="a6"/>
      </w:pPr>
    </w:p>
  </w:endnote>
  <w:endnote w:id="1">
    <w:p w:rsidR="00CC3DEB" w:rsidRDefault="00CC3DEB" w:rsidP="00EC731C">
      <w:pPr>
        <w:pStyle w:val="af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3DEB" w:rsidRDefault="00CC3DEB" w:rsidP="00EC731C">
      <w:pPr>
        <w:pStyle w:val="af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3DEB" w:rsidRDefault="00CC3DEB" w:rsidP="00EC731C">
      <w:pPr>
        <w:pStyle w:val="af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3DEB" w:rsidRDefault="00CC3DEB" w:rsidP="00EC731C">
      <w:pPr>
        <w:pStyle w:val="af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3DEB" w:rsidRDefault="00CC3DEB" w:rsidP="00EC731C">
      <w:pPr>
        <w:pStyle w:val="af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3DEB" w:rsidRDefault="00CC3DEB" w:rsidP="00EC731C">
      <w:pPr>
        <w:pStyle w:val="af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3DEB" w:rsidRDefault="00CC3DEB" w:rsidP="00EC731C">
      <w:pPr>
        <w:pStyle w:val="af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3DEB" w:rsidRDefault="00CC3DEB" w:rsidP="00EC731C">
      <w:pPr>
        <w:pStyle w:val="af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3DEB" w:rsidRDefault="00CC3DEB" w:rsidP="00EC731C">
      <w:pPr>
        <w:pStyle w:val="af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731C" w:rsidRPr="00401961" w:rsidRDefault="00EC731C" w:rsidP="00EC731C">
      <w:pPr>
        <w:pStyle w:val="af4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063">
        <w:rPr>
          <w:rStyle w:val="af6"/>
          <w:rFonts w:ascii="Times New Roman" w:eastAsia="Calibri" w:hAnsi="Times New Roman" w:cs="Times New Roman"/>
          <w:sz w:val="28"/>
          <w:szCs w:val="28"/>
        </w:rPr>
        <w:endnoteRef/>
      </w:r>
      <w:r w:rsidRPr="001500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6BC5">
        <w:rPr>
          <w:rFonts w:ascii="Times New Roman" w:eastAsia="Calibri" w:hAnsi="Times New Roman" w:cs="Times New Roman"/>
          <w:sz w:val="24"/>
          <w:szCs w:val="24"/>
        </w:rPr>
        <w:t>Номер по порядку присваиваетс</w:t>
      </w:r>
      <w:r w:rsidRPr="00401961">
        <w:rPr>
          <w:rFonts w:ascii="Times New Roman" w:eastAsia="Calibri" w:hAnsi="Times New Roman" w:cs="Times New Roman"/>
          <w:sz w:val="24"/>
          <w:szCs w:val="24"/>
        </w:rPr>
        <w:t>я в автоматизированной информационной системе «Планирование». Каждой новой редакции государственного задания присваивается новый порядковый номер.</w:t>
      </w:r>
    </w:p>
  </w:endnote>
  <w:endnote w:id="2">
    <w:p w:rsidR="001E79D7" w:rsidRPr="00401961" w:rsidRDefault="001E79D7" w:rsidP="006E5B2B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961">
        <w:rPr>
          <w:rStyle w:val="af6"/>
          <w:rFonts w:ascii="Times New Roman" w:hAnsi="Times New Roman" w:cs="Times New Roman"/>
          <w:sz w:val="28"/>
          <w:szCs w:val="28"/>
        </w:rPr>
        <w:endnoteRef/>
      </w:r>
      <w:r w:rsidRPr="00401961">
        <w:rPr>
          <w:rFonts w:ascii="Times New Roman" w:hAnsi="Times New Roman" w:cs="Times New Roman"/>
          <w:sz w:val="28"/>
          <w:szCs w:val="28"/>
        </w:rPr>
        <w:t xml:space="preserve"> В соответствии со Сводным реестром участников бюджетного процесса, а также юридических лиц, не являющихся участниками бюджетного процесса.</w:t>
      </w:r>
    </w:p>
  </w:endnote>
  <w:endnote w:id="3">
    <w:p w:rsidR="001E79D7" w:rsidRPr="00401961" w:rsidRDefault="001E79D7" w:rsidP="006E5B2B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961">
        <w:rPr>
          <w:rStyle w:val="af6"/>
          <w:rFonts w:ascii="Times New Roman" w:hAnsi="Times New Roman" w:cs="Times New Roman"/>
          <w:sz w:val="28"/>
          <w:szCs w:val="28"/>
        </w:rPr>
        <w:endnoteRef/>
      </w:r>
      <w:r w:rsidRPr="00401961">
        <w:rPr>
          <w:rFonts w:ascii="Times New Roman" w:hAnsi="Times New Roman" w:cs="Times New Roman"/>
          <w:sz w:val="28"/>
          <w:szCs w:val="28"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слов «Часть 1» необходимо указать, что учреждение услуги не оказывает.</w:t>
      </w:r>
    </w:p>
  </w:endnote>
  <w:endnote w:id="4">
    <w:p w:rsidR="001E79D7" w:rsidRPr="00401961" w:rsidRDefault="001E79D7" w:rsidP="006E5B2B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961">
        <w:rPr>
          <w:rStyle w:val="af6"/>
          <w:rFonts w:ascii="Times New Roman" w:hAnsi="Times New Roman" w:cs="Times New Roman"/>
          <w:sz w:val="28"/>
          <w:szCs w:val="28"/>
        </w:rPr>
        <w:endnoteRef/>
      </w:r>
      <w:r w:rsidRPr="00401961">
        <w:rPr>
          <w:rFonts w:ascii="Times New Roman" w:hAnsi="Times New Roman" w:cs="Times New Roman"/>
          <w:sz w:val="28"/>
          <w:szCs w:val="28"/>
        </w:rPr>
        <w:t xml:space="preserve"> Нумерация разделов формируется в автоматизированной информационной системе «Планирование» автоматически по количеству услуг, которые оказывает учреждение.</w:t>
      </w:r>
    </w:p>
  </w:endnote>
  <w:endnote w:id="5">
    <w:p w:rsidR="001E79D7" w:rsidRPr="00401961" w:rsidRDefault="001E79D7" w:rsidP="00897357">
      <w:pPr>
        <w:pStyle w:val="af4"/>
        <w:ind w:firstLine="709"/>
        <w:jc w:val="both"/>
      </w:pPr>
      <w:r w:rsidRPr="00401961">
        <w:rPr>
          <w:rStyle w:val="af6"/>
          <w:rFonts w:ascii="Times New Roman" w:hAnsi="Times New Roman" w:cs="Times New Roman"/>
          <w:sz w:val="28"/>
          <w:szCs w:val="28"/>
        </w:rPr>
        <w:endnoteRef/>
      </w:r>
      <w:r w:rsidRPr="00401961">
        <w:rPr>
          <w:rFonts w:ascii="Times New Roman" w:hAnsi="Times New Roman" w:cs="Times New Roman"/>
          <w:sz w:val="28"/>
          <w:szCs w:val="28"/>
        </w:rPr>
        <w:t>Не заполняется для годового и предварительного отчета о выполнении государственного задания на оказание государственных услуг (выполнение работ).</w:t>
      </w:r>
    </w:p>
  </w:endnote>
  <w:endnote w:id="6">
    <w:p w:rsidR="001E79D7" w:rsidRPr="00401961" w:rsidRDefault="001E79D7" w:rsidP="006E5B2B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961">
        <w:rPr>
          <w:rStyle w:val="af6"/>
          <w:rFonts w:ascii="Times New Roman" w:hAnsi="Times New Roman" w:cs="Times New Roman"/>
          <w:sz w:val="28"/>
          <w:szCs w:val="28"/>
        </w:rPr>
        <w:endnoteRef/>
      </w:r>
      <w:r w:rsidRPr="00401961">
        <w:rPr>
          <w:rFonts w:ascii="Times New Roman" w:hAnsi="Times New Roman" w:cs="Times New Roman"/>
          <w:sz w:val="28"/>
          <w:szCs w:val="28"/>
        </w:rPr>
        <w:t xml:space="preserve"> Часть 2 формируется в случае, если учреждение выполняет работы в соответствии с заданием. Если учреждение не выполняет работы, то после слов «Часть 2» необходимо указать, что учреждение работы не выполняет.</w:t>
      </w:r>
    </w:p>
  </w:endnote>
  <w:endnote w:id="7">
    <w:p w:rsidR="001E79D7" w:rsidRPr="00F601ED" w:rsidRDefault="001E79D7" w:rsidP="006E5B2B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961">
        <w:rPr>
          <w:rStyle w:val="af6"/>
          <w:rFonts w:ascii="Times New Roman" w:hAnsi="Times New Roman" w:cs="Times New Roman"/>
          <w:sz w:val="28"/>
          <w:szCs w:val="28"/>
        </w:rPr>
        <w:endnoteRef/>
      </w:r>
      <w:r w:rsidRPr="00401961">
        <w:rPr>
          <w:rFonts w:ascii="Times New Roman" w:hAnsi="Times New Roman" w:cs="Times New Roman"/>
          <w:sz w:val="28"/>
          <w:szCs w:val="28"/>
        </w:rPr>
        <w:t xml:space="preserve"> Нумерация разделов формируется в автоматизированной информационной системе «Планирование» автоматически по количеству работ, которые выполняет учреждение</w:t>
      </w:r>
      <w:bookmarkStart w:id="0" w:name="_GoBack"/>
      <w:bookmarkEnd w:id="0"/>
      <w:r w:rsidRPr="00401961">
        <w:rPr>
          <w:rFonts w:ascii="Times New Roman" w:hAnsi="Times New Roman" w:cs="Times New Roman"/>
          <w:sz w:val="28"/>
          <w:szCs w:val="2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9D7" w:rsidRDefault="001E79D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1E79D7" w:rsidTr="006E5B2B">
      <w:tc>
        <w:tcPr>
          <w:tcW w:w="3333" w:type="pct"/>
          <w:shd w:val="clear" w:color="auto" w:fill="auto"/>
        </w:tcPr>
        <w:p w:rsidR="001E79D7" w:rsidRPr="006E5B2B" w:rsidRDefault="001E79D7" w:rsidP="006E5B2B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</w:p>
      </w:tc>
      <w:tc>
        <w:tcPr>
          <w:tcW w:w="1667" w:type="pct"/>
          <w:shd w:val="clear" w:color="auto" w:fill="auto"/>
        </w:tcPr>
        <w:p w:rsidR="001E79D7" w:rsidRPr="006E5B2B" w:rsidRDefault="001E79D7" w:rsidP="006E5B2B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</w:p>
      </w:tc>
    </w:tr>
  </w:tbl>
  <w:p w:rsidR="001E79D7" w:rsidRPr="006E5B2B" w:rsidRDefault="001E79D7" w:rsidP="006E5B2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1E79D7" w:rsidTr="006E5B2B">
      <w:tc>
        <w:tcPr>
          <w:tcW w:w="3333" w:type="pct"/>
          <w:shd w:val="clear" w:color="auto" w:fill="auto"/>
        </w:tcPr>
        <w:p w:rsidR="001E79D7" w:rsidRPr="006E5B2B" w:rsidRDefault="001E79D7" w:rsidP="006E5B2B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</w:p>
      </w:tc>
      <w:tc>
        <w:tcPr>
          <w:tcW w:w="1667" w:type="pct"/>
          <w:shd w:val="clear" w:color="auto" w:fill="auto"/>
        </w:tcPr>
        <w:p w:rsidR="001E79D7" w:rsidRPr="006E5B2B" w:rsidRDefault="001E79D7" w:rsidP="006E5B2B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</w:p>
      </w:tc>
    </w:tr>
  </w:tbl>
  <w:p w:rsidR="001E79D7" w:rsidRPr="006E5B2B" w:rsidRDefault="001E79D7" w:rsidP="006E5B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D0E" w:rsidRDefault="00D01D0E" w:rsidP="00CF5840">
      <w:r>
        <w:separator/>
      </w:r>
    </w:p>
  </w:footnote>
  <w:footnote w:type="continuationSeparator" w:id="0">
    <w:p w:rsidR="00D01D0E" w:rsidRDefault="00D01D0E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1563294"/>
      <w:docPartObj>
        <w:docPartGallery w:val="Page Numbers (Top of Page)"/>
        <w:docPartUnique/>
      </w:docPartObj>
    </w:sdtPr>
    <w:sdtEndPr/>
    <w:sdtContent>
      <w:p w:rsidR="001E79D7" w:rsidRDefault="00D01D0E" w:rsidP="003B7ACE">
        <w:pPr>
          <w:pStyle w:val="a4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9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79D7" w:rsidRPr="003B7ACE" w:rsidRDefault="001E79D7" w:rsidP="003B7AC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9D7" w:rsidRDefault="001E79D7" w:rsidP="003B7ACE">
    <w:pPr>
      <w:pStyle w:val="a4"/>
      <w:ind w:firstLine="0"/>
      <w:jc w:val="center"/>
    </w:pPr>
  </w:p>
  <w:p w:rsidR="001E79D7" w:rsidRDefault="001E79D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3637601"/>
      <w:docPartObj>
        <w:docPartGallery w:val="Page Numbers (Top of Page)"/>
        <w:docPartUnique/>
      </w:docPartObj>
    </w:sdtPr>
    <w:sdtEndPr/>
    <w:sdtContent>
      <w:p w:rsidR="001E79D7" w:rsidRDefault="00D01D0E" w:rsidP="00610AE0">
        <w:pPr>
          <w:pStyle w:val="a4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57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E79D7" w:rsidRPr="00940D34" w:rsidRDefault="001E79D7" w:rsidP="00940D34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9D7" w:rsidRDefault="001E79D7" w:rsidP="00610AE0">
    <w:pPr>
      <w:pStyle w:val="a4"/>
      <w:jc w:val="center"/>
    </w:pPr>
  </w:p>
  <w:p w:rsidR="001E79D7" w:rsidRDefault="001E79D7" w:rsidP="00940D34">
    <w:pPr>
      <w:pStyle w:val="a4"/>
      <w:ind w:firstLine="0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9D7" w:rsidRDefault="001E79D7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9D7" w:rsidRPr="006E5B2B" w:rsidRDefault="001E79D7" w:rsidP="006E5B2B">
    <w:pPr>
      <w:pStyle w:val="a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9D7" w:rsidRDefault="001E79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29C76A3E"/>
    <w:multiLevelType w:val="hybridMultilevel"/>
    <w:tmpl w:val="9920EF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4">
    <w:nsid w:val="32674B33"/>
    <w:multiLevelType w:val="multilevel"/>
    <w:tmpl w:val="3E70C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98D6FCF"/>
    <w:multiLevelType w:val="hybridMultilevel"/>
    <w:tmpl w:val="1D802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3C1490"/>
    <w:multiLevelType w:val="hybridMultilevel"/>
    <w:tmpl w:val="F7EA602C"/>
    <w:lvl w:ilvl="0" w:tplc="10F862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5803BBD"/>
    <w:multiLevelType w:val="hybridMultilevel"/>
    <w:tmpl w:val="074C6DAC"/>
    <w:lvl w:ilvl="0" w:tplc="23D285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273A4"/>
    <w:multiLevelType w:val="multilevel"/>
    <w:tmpl w:val="3E70C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0"/>
  </w:num>
  <w:num w:numId="8">
    <w:abstractNumId w:val="7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2"/>
  </w:compat>
  <w:rsids>
    <w:rsidRoot w:val="00D06430"/>
    <w:rsid w:val="0000609F"/>
    <w:rsid w:val="00007DCA"/>
    <w:rsid w:val="000218B8"/>
    <w:rsid w:val="00032E7F"/>
    <w:rsid w:val="000566A1"/>
    <w:rsid w:val="000814D1"/>
    <w:rsid w:val="00081F55"/>
    <w:rsid w:val="00085146"/>
    <w:rsid w:val="00092449"/>
    <w:rsid w:val="0009370F"/>
    <w:rsid w:val="000962A6"/>
    <w:rsid w:val="000A3E40"/>
    <w:rsid w:val="000C2569"/>
    <w:rsid w:val="000C744D"/>
    <w:rsid w:val="000D3B5C"/>
    <w:rsid w:val="000E51D6"/>
    <w:rsid w:val="000E7423"/>
    <w:rsid w:val="000F0D02"/>
    <w:rsid w:val="00103C9A"/>
    <w:rsid w:val="00117A42"/>
    <w:rsid w:val="00121836"/>
    <w:rsid w:val="00127C7E"/>
    <w:rsid w:val="001347C5"/>
    <w:rsid w:val="00151F1C"/>
    <w:rsid w:val="00155A45"/>
    <w:rsid w:val="001619ED"/>
    <w:rsid w:val="001707B3"/>
    <w:rsid w:val="0019217F"/>
    <w:rsid w:val="0019238B"/>
    <w:rsid w:val="0019426A"/>
    <w:rsid w:val="001A0A49"/>
    <w:rsid w:val="001B6AAD"/>
    <w:rsid w:val="001C544C"/>
    <w:rsid w:val="001C5BE5"/>
    <w:rsid w:val="001C78DA"/>
    <w:rsid w:val="001D1D6E"/>
    <w:rsid w:val="001D4D6A"/>
    <w:rsid w:val="001D6C41"/>
    <w:rsid w:val="001E34D8"/>
    <w:rsid w:val="001E40B9"/>
    <w:rsid w:val="001E79D7"/>
    <w:rsid w:val="001F37A4"/>
    <w:rsid w:val="001F4C15"/>
    <w:rsid w:val="00210373"/>
    <w:rsid w:val="00214709"/>
    <w:rsid w:val="00222B52"/>
    <w:rsid w:val="002306C4"/>
    <w:rsid w:val="00236E3F"/>
    <w:rsid w:val="00246969"/>
    <w:rsid w:val="00246E7C"/>
    <w:rsid w:val="00253F82"/>
    <w:rsid w:val="002577BD"/>
    <w:rsid w:val="00260038"/>
    <w:rsid w:val="00262B9B"/>
    <w:rsid w:val="00266B47"/>
    <w:rsid w:val="00272AFB"/>
    <w:rsid w:val="00275B99"/>
    <w:rsid w:val="00275F6A"/>
    <w:rsid w:val="00276E8D"/>
    <w:rsid w:val="002778B5"/>
    <w:rsid w:val="002974BD"/>
    <w:rsid w:val="002976CE"/>
    <w:rsid w:val="002A6E59"/>
    <w:rsid w:val="002B5157"/>
    <w:rsid w:val="002F30DD"/>
    <w:rsid w:val="002F6DDE"/>
    <w:rsid w:val="00301066"/>
    <w:rsid w:val="003107A1"/>
    <w:rsid w:val="00322E82"/>
    <w:rsid w:val="003246AA"/>
    <w:rsid w:val="003264EC"/>
    <w:rsid w:val="00333B38"/>
    <w:rsid w:val="00351F06"/>
    <w:rsid w:val="00363B50"/>
    <w:rsid w:val="003656CE"/>
    <w:rsid w:val="003703A9"/>
    <w:rsid w:val="00381164"/>
    <w:rsid w:val="003877F4"/>
    <w:rsid w:val="003934FE"/>
    <w:rsid w:val="00397E64"/>
    <w:rsid w:val="003A14F8"/>
    <w:rsid w:val="003A2DCC"/>
    <w:rsid w:val="003B7ACE"/>
    <w:rsid w:val="003C0A17"/>
    <w:rsid w:val="003C73B0"/>
    <w:rsid w:val="003D1E8D"/>
    <w:rsid w:val="003D58C2"/>
    <w:rsid w:val="003D758E"/>
    <w:rsid w:val="003E315D"/>
    <w:rsid w:val="003F3EDE"/>
    <w:rsid w:val="003F43C8"/>
    <w:rsid w:val="003F65E2"/>
    <w:rsid w:val="00401961"/>
    <w:rsid w:val="00405616"/>
    <w:rsid w:val="0040656C"/>
    <w:rsid w:val="0040713F"/>
    <w:rsid w:val="00422B32"/>
    <w:rsid w:val="00427D18"/>
    <w:rsid w:val="00435905"/>
    <w:rsid w:val="004363E8"/>
    <w:rsid w:val="00437CFD"/>
    <w:rsid w:val="0044391C"/>
    <w:rsid w:val="00460B84"/>
    <w:rsid w:val="00464072"/>
    <w:rsid w:val="004656E1"/>
    <w:rsid w:val="00466E8F"/>
    <w:rsid w:val="00487DAB"/>
    <w:rsid w:val="004905F5"/>
    <w:rsid w:val="00497DAB"/>
    <w:rsid w:val="004A6B9F"/>
    <w:rsid w:val="004B0EFD"/>
    <w:rsid w:val="004B110A"/>
    <w:rsid w:val="004B7F16"/>
    <w:rsid w:val="004C0218"/>
    <w:rsid w:val="004C1AF5"/>
    <w:rsid w:val="004E7EE4"/>
    <w:rsid w:val="004F44CC"/>
    <w:rsid w:val="00505B3E"/>
    <w:rsid w:val="0050717B"/>
    <w:rsid w:val="0051103F"/>
    <w:rsid w:val="00511A8F"/>
    <w:rsid w:val="00511EAF"/>
    <w:rsid w:val="00516FE3"/>
    <w:rsid w:val="0053179A"/>
    <w:rsid w:val="0053693A"/>
    <w:rsid w:val="00537746"/>
    <w:rsid w:val="00547508"/>
    <w:rsid w:val="005578BF"/>
    <w:rsid w:val="00570FBB"/>
    <w:rsid w:val="00580CD0"/>
    <w:rsid w:val="005862FB"/>
    <w:rsid w:val="00587508"/>
    <w:rsid w:val="00593FF6"/>
    <w:rsid w:val="005967B5"/>
    <w:rsid w:val="005A081C"/>
    <w:rsid w:val="005A19E4"/>
    <w:rsid w:val="005B1D76"/>
    <w:rsid w:val="005B301D"/>
    <w:rsid w:val="005B5253"/>
    <w:rsid w:val="005B6158"/>
    <w:rsid w:val="005B73A8"/>
    <w:rsid w:val="005C3DE8"/>
    <w:rsid w:val="005C53DE"/>
    <w:rsid w:val="005D0750"/>
    <w:rsid w:val="005D21D7"/>
    <w:rsid w:val="005D4AE9"/>
    <w:rsid w:val="005E6F7C"/>
    <w:rsid w:val="005F2543"/>
    <w:rsid w:val="00604698"/>
    <w:rsid w:val="00610AE0"/>
    <w:rsid w:val="006157BF"/>
    <w:rsid w:val="00615B3A"/>
    <w:rsid w:val="0062340D"/>
    <w:rsid w:val="00624C13"/>
    <w:rsid w:val="00631ABE"/>
    <w:rsid w:val="00633BA2"/>
    <w:rsid w:val="00637589"/>
    <w:rsid w:val="00652755"/>
    <w:rsid w:val="006577A4"/>
    <w:rsid w:val="00673FAE"/>
    <w:rsid w:val="00694271"/>
    <w:rsid w:val="00696CA3"/>
    <w:rsid w:val="006A6740"/>
    <w:rsid w:val="006B1DFA"/>
    <w:rsid w:val="006C6082"/>
    <w:rsid w:val="006E5AC0"/>
    <w:rsid w:val="006E5B2B"/>
    <w:rsid w:val="00711368"/>
    <w:rsid w:val="00713809"/>
    <w:rsid w:val="00721525"/>
    <w:rsid w:val="00721E6F"/>
    <w:rsid w:val="0072259F"/>
    <w:rsid w:val="007341B3"/>
    <w:rsid w:val="00737E26"/>
    <w:rsid w:val="00765410"/>
    <w:rsid w:val="007751C2"/>
    <w:rsid w:val="007811BC"/>
    <w:rsid w:val="00783339"/>
    <w:rsid w:val="007A325C"/>
    <w:rsid w:val="007B74E3"/>
    <w:rsid w:val="007C1554"/>
    <w:rsid w:val="007C5961"/>
    <w:rsid w:val="007C7575"/>
    <w:rsid w:val="007D7C88"/>
    <w:rsid w:val="007E0D1F"/>
    <w:rsid w:val="007E3503"/>
    <w:rsid w:val="007E5653"/>
    <w:rsid w:val="007E59EB"/>
    <w:rsid w:val="007F2137"/>
    <w:rsid w:val="00803078"/>
    <w:rsid w:val="00810833"/>
    <w:rsid w:val="00814B5B"/>
    <w:rsid w:val="00821DA7"/>
    <w:rsid w:val="0082656C"/>
    <w:rsid w:val="008270ED"/>
    <w:rsid w:val="00832B1B"/>
    <w:rsid w:val="00832DD7"/>
    <w:rsid w:val="00834F4D"/>
    <w:rsid w:val="00854787"/>
    <w:rsid w:val="00865A28"/>
    <w:rsid w:val="00873F64"/>
    <w:rsid w:val="0088143F"/>
    <w:rsid w:val="00886067"/>
    <w:rsid w:val="00890AA6"/>
    <w:rsid w:val="00891231"/>
    <w:rsid w:val="00897357"/>
    <w:rsid w:val="008A2851"/>
    <w:rsid w:val="008B03B7"/>
    <w:rsid w:val="008B5FB2"/>
    <w:rsid w:val="008B6576"/>
    <w:rsid w:val="008C0014"/>
    <w:rsid w:val="008C1CB8"/>
    <w:rsid w:val="008C5C70"/>
    <w:rsid w:val="008E1A6A"/>
    <w:rsid w:val="008E45EB"/>
    <w:rsid w:val="008F16DF"/>
    <w:rsid w:val="008F1AA8"/>
    <w:rsid w:val="0090201F"/>
    <w:rsid w:val="009169B9"/>
    <w:rsid w:val="00917E7D"/>
    <w:rsid w:val="009210EC"/>
    <w:rsid w:val="00940D34"/>
    <w:rsid w:val="00952FB2"/>
    <w:rsid w:val="009536AB"/>
    <w:rsid w:val="00957547"/>
    <w:rsid w:val="00963C1E"/>
    <w:rsid w:val="00973829"/>
    <w:rsid w:val="00980FDF"/>
    <w:rsid w:val="00993F5D"/>
    <w:rsid w:val="00994007"/>
    <w:rsid w:val="009A0168"/>
    <w:rsid w:val="009D6403"/>
    <w:rsid w:val="009E6D90"/>
    <w:rsid w:val="009F1231"/>
    <w:rsid w:val="009F1CBA"/>
    <w:rsid w:val="009F5804"/>
    <w:rsid w:val="00A119A6"/>
    <w:rsid w:val="00A16205"/>
    <w:rsid w:val="00A1695A"/>
    <w:rsid w:val="00A21230"/>
    <w:rsid w:val="00A24895"/>
    <w:rsid w:val="00A32D01"/>
    <w:rsid w:val="00A442AC"/>
    <w:rsid w:val="00A4600C"/>
    <w:rsid w:val="00A477F4"/>
    <w:rsid w:val="00A57796"/>
    <w:rsid w:val="00A63797"/>
    <w:rsid w:val="00A73A7C"/>
    <w:rsid w:val="00A80FB5"/>
    <w:rsid w:val="00A83D83"/>
    <w:rsid w:val="00A844E3"/>
    <w:rsid w:val="00AA0432"/>
    <w:rsid w:val="00AB39F3"/>
    <w:rsid w:val="00AE6C37"/>
    <w:rsid w:val="00AE7EA1"/>
    <w:rsid w:val="00AF29B6"/>
    <w:rsid w:val="00B12B9E"/>
    <w:rsid w:val="00B1653F"/>
    <w:rsid w:val="00B25777"/>
    <w:rsid w:val="00B3323F"/>
    <w:rsid w:val="00B36017"/>
    <w:rsid w:val="00B372DC"/>
    <w:rsid w:val="00B412A3"/>
    <w:rsid w:val="00B46795"/>
    <w:rsid w:val="00B55589"/>
    <w:rsid w:val="00B56851"/>
    <w:rsid w:val="00B659EB"/>
    <w:rsid w:val="00B659F4"/>
    <w:rsid w:val="00B67280"/>
    <w:rsid w:val="00B77AA1"/>
    <w:rsid w:val="00B90652"/>
    <w:rsid w:val="00BA0026"/>
    <w:rsid w:val="00BA2E0C"/>
    <w:rsid w:val="00BA386E"/>
    <w:rsid w:val="00BB1812"/>
    <w:rsid w:val="00BB38FE"/>
    <w:rsid w:val="00BC482C"/>
    <w:rsid w:val="00BC66E7"/>
    <w:rsid w:val="00BD08DD"/>
    <w:rsid w:val="00BD1422"/>
    <w:rsid w:val="00BD29D3"/>
    <w:rsid w:val="00BD3826"/>
    <w:rsid w:val="00BD763F"/>
    <w:rsid w:val="00BE7C98"/>
    <w:rsid w:val="00BF0D0F"/>
    <w:rsid w:val="00BF4AD5"/>
    <w:rsid w:val="00C061CC"/>
    <w:rsid w:val="00C073C5"/>
    <w:rsid w:val="00C173B5"/>
    <w:rsid w:val="00C208D9"/>
    <w:rsid w:val="00C30E88"/>
    <w:rsid w:val="00C4062D"/>
    <w:rsid w:val="00C419F2"/>
    <w:rsid w:val="00C55D36"/>
    <w:rsid w:val="00C6012B"/>
    <w:rsid w:val="00C65CE2"/>
    <w:rsid w:val="00C7062F"/>
    <w:rsid w:val="00C91A92"/>
    <w:rsid w:val="00C91E6F"/>
    <w:rsid w:val="00C929EF"/>
    <w:rsid w:val="00C93EA7"/>
    <w:rsid w:val="00C952F7"/>
    <w:rsid w:val="00CB234A"/>
    <w:rsid w:val="00CB2E45"/>
    <w:rsid w:val="00CB45D5"/>
    <w:rsid w:val="00CC0DEF"/>
    <w:rsid w:val="00CC36D7"/>
    <w:rsid w:val="00CC3DEB"/>
    <w:rsid w:val="00CC6B6E"/>
    <w:rsid w:val="00CE2A13"/>
    <w:rsid w:val="00CF19D9"/>
    <w:rsid w:val="00CF5840"/>
    <w:rsid w:val="00CF779E"/>
    <w:rsid w:val="00D00EFB"/>
    <w:rsid w:val="00D01D0E"/>
    <w:rsid w:val="00D03FAC"/>
    <w:rsid w:val="00D06430"/>
    <w:rsid w:val="00D067C0"/>
    <w:rsid w:val="00D10848"/>
    <w:rsid w:val="00D15DDE"/>
    <w:rsid w:val="00D23D05"/>
    <w:rsid w:val="00D30190"/>
    <w:rsid w:val="00D31186"/>
    <w:rsid w:val="00D36C08"/>
    <w:rsid w:val="00D438D5"/>
    <w:rsid w:val="00D47D42"/>
    <w:rsid w:val="00D51D48"/>
    <w:rsid w:val="00D53255"/>
    <w:rsid w:val="00D654B9"/>
    <w:rsid w:val="00D72467"/>
    <w:rsid w:val="00D74379"/>
    <w:rsid w:val="00D76252"/>
    <w:rsid w:val="00D80704"/>
    <w:rsid w:val="00D80B25"/>
    <w:rsid w:val="00D83580"/>
    <w:rsid w:val="00DA0D47"/>
    <w:rsid w:val="00DC2ED2"/>
    <w:rsid w:val="00DC3675"/>
    <w:rsid w:val="00DC5C73"/>
    <w:rsid w:val="00DC6A2C"/>
    <w:rsid w:val="00DD0337"/>
    <w:rsid w:val="00DD1B47"/>
    <w:rsid w:val="00E0135F"/>
    <w:rsid w:val="00E01E1D"/>
    <w:rsid w:val="00E1167B"/>
    <w:rsid w:val="00E1407E"/>
    <w:rsid w:val="00E42BCD"/>
    <w:rsid w:val="00E46B11"/>
    <w:rsid w:val="00E526E8"/>
    <w:rsid w:val="00E54AFD"/>
    <w:rsid w:val="00E5731B"/>
    <w:rsid w:val="00E72C8D"/>
    <w:rsid w:val="00E72D55"/>
    <w:rsid w:val="00E854C0"/>
    <w:rsid w:val="00E94DB5"/>
    <w:rsid w:val="00EA6627"/>
    <w:rsid w:val="00EA67C3"/>
    <w:rsid w:val="00EC0202"/>
    <w:rsid w:val="00EC2920"/>
    <w:rsid w:val="00EC6BF3"/>
    <w:rsid w:val="00EC731C"/>
    <w:rsid w:val="00ED1610"/>
    <w:rsid w:val="00ED2750"/>
    <w:rsid w:val="00ED64E4"/>
    <w:rsid w:val="00EE7079"/>
    <w:rsid w:val="00EF10A2"/>
    <w:rsid w:val="00EF157F"/>
    <w:rsid w:val="00F0215B"/>
    <w:rsid w:val="00F06CCE"/>
    <w:rsid w:val="00F20F3C"/>
    <w:rsid w:val="00F24227"/>
    <w:rsid w:val="00F2464C"/>
    <w:rsid w:val="00F3212E"/>
    <w:rsid w:val="00F34FF7"/>
    <w:rsid w:val="00F359C2"/>
    <w:rsid w:val="00F57E92"/>
    <w:rsid w:val="00F86148"/>
    <w:rsid w:val="00F9442F"/>
    <w:rsid w:val="00F97CB8"/>
    <w:rsid w:val="00FA27FE"/>
    <w:rsid w:val="00FA2EAF"/>
    <w:rsid w:val="00FA30F3"/>
    <w:rsid w:val="00FA389D"/>
    <w:rsid w:val="00FA5E21"/>
    <w:rsid w:val="00FA7881"/>
    <w:rsid w:val="00FB5F49"/>
    <w:rsid w:val="00FC6ECA"/>
    <w:rsid w:val="00FD333E"/>
    <w:rsid w:val="00FE64A6"/>
    <w:rsid w:val="00FF6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7C75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75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757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customStyle="1" w:styleId="ConsPlusNormal">
    <w:name w:val="ConsPlusNormal"/>
    <w:rsid w:val="007225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5B1D7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B1D7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B1D76"/>
    <w:rPr>
      <w:rFonts w:ascii="Times New Roman" w:eastAsia="Times New Roman" w:hAnsi="Times New Roman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B1D7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B1D76"/>
    <w:rPr>
      <w:rFonts w:ascii="Times New Roman" w:eastAsia="Times New Roman" w:hAnsi="Times New Roman" w:cs="Calibri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B1D7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B1D76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6E5B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E5B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6E5B2B"/>
    <w:pPr>
      <w:ind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E5B2B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6E5B2B"/>
    <w:rPr>
      <w:vertAlign w:val="superscript"/>
    </w:rPr>
  </w:style>
  <w:style w:type="table" w:customStyle="1" w:styleId="11">
    <w:name w:val="Сетка таблицы1"/>
    <w:basedOn w:val="a1"/>
    <w:next w:val="a3"/>
    <w:uiPriority w:val="59"/>
    <w:rsid w:val="006E5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6E5B2B"/>
    <w:rPr>
      <w:color w:val="0000FF" w:themeColor="hyperlink"/>
      <w:u w:val="single"/>
    </w:rPr>
  </w:style>
  <w:style w:type="paragraph" w:styleId="af4">
    <w:name w:val="endnote text"/>
    <w:basedOn w:val="a"/>
    <w:link w:val="af5"/>
    <w:uiPriority w:val="99"/>
    <w:unhideWhenUsed/>
    <w:rsid w:val="006E5B2B"/>
    <w:pPr>
      <w:ind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rsid w:val="006E5B2B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6E5B2B"/>
    <w:rPr>
      <w:vertAlign w:val="superscript"/>
    </w:rPr>
  </w:style>
  <w:style w:type="paragraph" w:styleId="af7">
    <w:name w:val="Normal (Web)"/>
    <w:basedOn w:val="a"/>
    <w:uiPriority w:val="99"/>
    <w:semiHidden/>
    <w:unhideWhenUsed/>
    <w:rsid w:val="00C93EA7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C757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90">
    <w:name w:val="Заголовок 9 Знак"/>
    <w:basedOn w:val="a0"/>
    <w:link w:val="9"/>
    <w:uiPriority w:val="9"/>
    <w:semiHidden/>
    <w:rsid w:val="007C75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C75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7C75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75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757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customStyle="1" w:styleId="ConsPlusNormal">
    <w:name w:val="ConsPlusNormal"/>
    <w:rsid w:val="007225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5B1D7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B1D7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B1D76"/>
    <w:rPr>
      <w:rFonts w:ascii="Times New Roman" w:eastAsia="Times New Roman" w:hAnsi="Times New Roman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B1D7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B1D76"/>
    <w:rPr>
      <w:rFonts w:ascii="Times New Roman" w:eastAsia="Times New Roman" w:hAnsi="Times New Roman" w:cs="Calibri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B1D7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B1D76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6E5B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E5B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6E5B2B"/>
    <w:pPr>
      <w:ind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E5B2B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6E5B2B"/>
    <w:rPr>
      <w:vertAlign w:val="superscript"/>
    </w:rPr>
  </w:style>
  <w:style w:type="table" w:customStyle="1" w:styleId="11">
    <w:name w:val="Сетка таблицы1"/>
    <w:basedOn w:val="a1"/>
    <w:next w:val="a3"/>
    <w:uiPriority w:val="59"/>
    <w:rsid w:val="006E5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6E5B2B"/>
    <w:rPr>
      <w:color w:val="0000FF" w:themeColor="hyperlink"/>
      <w:u w:val="single"/>
    </w:rPr>
  </w:style>
  <w:style w:type="paragraph" w:styleId="af4">
    <w:name w:val="endnote text"/>
    <w:basedOn w:val="a"/>
    <w:link w:val="af5"/>
    <w:uiPriority w:val="99"/>
    <w:unhideWhenUsed/>
    <w:rsid w:val="006E5B2B"/>
    <w:pPr>
      <w:ind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rsid w:val="006E5B2B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6E5B2B"/>
    <w:rPr>
      <w:vertAlign w:val="superscript"/>
    </w:rPr>
  </w:style>
  <w:style w:type="paragraph" w:styleId="af7">
    <w:name w:val="Normal (Web)"/>
    <w:basedOn w:val="a"/>
    <w:uiPriority w:val="99"/>
    <w:semiHidden/>
    <w:unhideWhenUsed/>
    <w:rsid w:val="00C93EA7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C757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90">
    <w:name w:val="Заголовок 9 Знак"/>
    <w:basedOn w:val="a0"/>
    <w:link w:val="9"/>
    <w:uiPriority w:val="9"/>
    <w:semiHidden/>
    <w:rsid w:val="007C75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C75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2015-11-08T20:00:00+00:00</dateaddindb>
    <dateminusta xmlns="081b8c99-5a1b-4ba1-9a3e-0d0cea83319e" xsi:nil="true"/>
    <numik xmlns="af44e648-6311-40f1-ad37-1234555fd9ba">1197</numik>
    <kind xmlns="e2080b48-eafa-461e-b501-38555d38caa1">79</kind>
    <num xmlns="af44e648-6311-40f1-ad37-1234555fd9ba">1197</num>
    <beginactiondate xmlns="a853e5a8-fa1e-4dd3-a1b5-1604bfb35b05" xsi:nil="true"/>
    <approvaldate xmlns="081b8c99-5a1b-4ba1-9a3e-0d0cea83319e">2015-11-08T20:00:00+00:00</approvaldate>
    <bigtitle xmlns="a853e5a8-fa1e-4dd3-a1b5-1604bfb35b05">О формировании государственного задания на оказание государственных услуг (выполнение работ) и финансовом обеспечении его выполнения (с изменениями на 19 мая 2017 года)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>2017-05-18T20:00:00+00:00</redactiondate>
    <status xmlns="5256eb8c-d5dd-498a-ad6f-7fa801666f9a">34</status>
    <organ xmlns="67a9cb4f-e58d-445a-8e0b-2b8d792f9e38">218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 xsi:nil="true"/>
    <lastredaction xmlns="a853e5a8-fa1e-4dd3-a1b5-1604bfb35b05" xsi:nil="true"/>
    <number xmlns="081b8c99-5a1b-4ba1-9a3e-0d0cea83319e">1197-п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CD913D5D-FADC-41DE-BA3D-91D55E299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3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0684D6-BE15-437B-980B-904B07E69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250</TotalTime>
  <Pages>10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Косолапова Ксения Вячеславовна</dc:creator>
  <cp:lastModifiedBy>Windows User</cp:lastModifiedBy>
  <cp:revision>20</cp:revision>
  <cp:lastPrinted>2019-07-09T08:24:00Z</cp:lastPrinted>
  <dcterms:created xsi:type="dcterms:W3CDTF">2018-02-21T13:26:00Z</dcterms:created>
  <dcterms:modified xsi:type="dcterms:W3CDTF">2019-10-11T13:04:00Z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формировании государственного задания на оказание государственных услуг (выполнение работ) в отношении государственных учреждений Ярославской области и финансовом обеспечении выполнения государственного задания</vt:lpwstr>
  </property>
  <property fmtid="{D5CDD505-2E9C-101B-9397-08002B2CF9AE}" pid="6" name="ContentTypeId">
    <vt:lpwstr>0x0101004652DC89D47FB74683366416A31888CB</vt:lpwstr>
  </property>
</Properties>
</file>